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AA" w:rsidRPr="004B359B" w:rsidRDefault="005310AA" w:rsidP="00AE745D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ab/>
      </w:r>
      <w:r w:rsidRPr="004B359B">
        <w:rPr>
          <w:rFonts w:ascii="Calibri" w:hAnsi="Calibri" w:cs="Calibri"/>
          <w:b/>
          <w:bCs/>
          <w:sz w:val="22"/>
          <w:szCs w:val="22"/>
        </w:rPr>
        <w:tab/>
      </w:r>
      <w:r w:rsidRPr="004B359B">
        <w:rPr>
          <w:rFonts w:ascii="Calibri" w:hAnsi="Calibri" w:cs="Calibri"/>
          <w:b/>
          <w:bCs/>
          <w:sz w:val="22"/>
          <w:szCs w:val="22"/>
        </w:rPr>
        <w:tab/>
      </w:r>
      <w:r w:rsidRPr="004B359B">
        <w:rPr>
          <w:rFonts w:ascii="Calibri" w:hAnsi="Calibri" w:cs="Calibri"/>
          <w:b/>
          <w:bCs/>
          <w:sz w:val="22"/>
          <w:szCs w:val="22"/>
        </w:rPr>
        <w:tab/>
      </w:r>
      <w:r w:rsidRPr="004B359B">
        <w:rPr>
          <w:rFonts w:ascii="Calibri" w:hAnsi="Calibri" w:cs="Calibri"/>
          <w:b/>
          <w:bCs/>
          <w:sz w:val="22"/>
          <w:szCs w:val="22"/>
        </w:rPr>
        <w:tab/>
        <w:t xml:space="preserve">ZAŁĄCZNIK NR 2 </w:t>
      </w:r>
    </w:p>
    <w:p w:rsidR="005310AA" w:rsidRPr="004B359B" w:rsidRDefault="005310A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310AA" w:rsidRPr="004B359B" w:rsidRDefault="005310AA" w:rsidP="004B359B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>NR SPRAWY: GKiI.271.2.20.2015.KM</w:t>
      </w:r>
    </w:p>
    <w:p w:rsidR="005310AA" w:rsidRPr="004B359B" w:rsidRDefault="005310A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310AA" w:rsidRDefault="005310AA" w:rsidP="00A0491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310AA" w:rsidRPr="004B359B" w:rsidRDefault="005310AA" w:rsidP="00A0491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 xml:space="preserve">FORMULARZ OFERTY </w:t>
      </w:r>
    </w:p>
    <w:p w:rsidR="005310AA" w:rsidRPr="004B359B" w:rsidRDefault="005310AA" w:rsidP="00D950E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 xml:space="preserve">NA </w:t>
      </w:r>
    </w:p>
    <w:p w:rsidR="005310AA" w:rsidRPr="004B359B" w:rsidRDefault="005310AA" w:rsidP="00D950E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 xml:space="preserve">DOSTAWĘ ARTYKUŁÓW ŻYWNOŚCIOWYCH </w:t>
      </w:r>
    </w:p>
    <w:p w:rsidR="005310AA" w:rsidRPr="004B359B" w:rsidRDefault="005310AA" w:rsidP="00D950E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 xml:space="preserve">DLA PUBLICZNEGO GIMNAZJUM NR 1 W CZERNICY </w:t>
      </w:r>
    </w:p>
    <w:p w:rsidR="005310AA" w:rsidRPr="004B359B" w:rsidRDefault="005310AA" w:rsidP="00D950E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>Z PODZIAŁEM NA ZADANIA – CZĘŚCI I - VIII</w:t>
      </w:r>
    </w:p>
    <w:p w:rsidR="005310AA" w:rsidRPr="004B359B" w:rsidRDefault="005310AA">
      <w:pPr>
        <w:jc w:val="center"/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75655A">
      <w:pPr>
        <w:pStyle w:val="Heading2"/>
        <w:numPr>
          <w:ilvl w:val="1"/>
          <w:numId w:val="5"/>
        </w:numPr>
        <w:tabs>
          <w:tab w:val="clear" w:pos="0"/>
        </w:tabs>
        <w:ind w:left="426" w:hanging="426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 xml:space="preserve">Dane dotyczące Wykonawcy:  </w:t>
      </w:r>
    </w:p>
    <w:p w:rsidR="005310AA" w:rsidRPr="004B359B" w:rsidRDefault="005310AA">
      <w:pPr>
        <w:rPr>
          <w:rFonts w:ascii="Calibri" w:hAnsi="Calibri" w:cs="Calibri"/>
          <w:b/>
          <w:bCs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Nazwa......................................................................................................................................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Siedziba....................................................................................................................................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Nr telefonu/faks........................................................................................................................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Nr NIP....................................................................................................................................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Nr REGON.............................................................................................................................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75655A">
      <w:pPr>
        <w:pStyle w:val="Heading2"/>
        <w:numPr>
          <w:ilvl w:val="1"/>
          <w:numId w:val="7"/>
        </w:numPr>
        <w:tabs>
          <w:tab w:val="clear" w:pos="0"/>
        </w:tabs>
        <w:ind w:left="426" w:hanging="426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 xml:space="preserve">Dane dotyczące Zamawiającego: </w:t>
      </w:r>
    </w:p>
    <w:p w:rsidR="005310AA" w:rsidRPr="004B359B" w:rsidRDefault="005310AA" w:rsidP="00F803B4">
      <w:pPr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Gmina Czernica</w:t>
      </w:r>
    </w:p>
    <w:p w:rsidR="005310AA" w:rsidRPr="004B359B" w:rsidRDefault="005310AA" w:rsidP="00F803B4">
      <w:pPr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 xml:space="preserve">ul. Kolejowa 3, </w:t>
      </w:r>
    </w:p>
    <w:p w:rsidR="005310AA" w:rsidRPr="004B359B" w:rsidRDefault="005310AA" w:rsidP="00F803B4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55-003 Czernica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D950E1">
      <w:pPr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 xml:space="preserve">Miejsce dostaw: </w:t>
      </w:r>
      <w:r w:rsidRPr="004B359B">
        <w:rPr>
          <w:rFonts w:ascii="Calibri" w:hAnsi="Calibri" w:cs="Calibri"/>
          <w:b/>
          <w:bCs/>
          <w:sz w:val="22"/>
          <w:szCs w:val="22"/>
        </w:rPr>
        <w:t>Publiczne Gimnazjum Nr 1 w Czernicy, ul. Św. Brata Alberta Chmielowskiego 9; 55-003 Czernica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75655A">
      <w:pPr>
        <w:pStyle w:val="ListParagraph"/>
        <w:numPr>
          <w:ilvl w:val="1"/>
          <w:numId w:val="7"/>
        </w:numPr>
        <w:tabs>
          <w:tab w:val="clear" w:pos="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  <w:lang w:eastAsia="pl-PL"/>
        </w:rPr>
        <w:t xml:space="preserve">Oferujemy wykonanie przedmiotu zamówienia </w:t>
      </w:r>
      <w:r w:rsidRPr="004B359B">
        <w:rPr>
          <w:rFonts w:ascii="Calibri" w:hAnsi="Calibri" w:cs="Calibri"/>
          <w:b/>
          <w:bCs/>
          <w:sz w:val="22"/>
          <w:szCs w:val="22"/>
        </w:rPr>
        <w:t>Dostawa  artykułów żywnościowych dla Publicznego Gimnazjum Nr 1 w Czernicy, z podziałem na zadania – części I – VIII</w:t>
      </w:r>
      <w:r w:rsidRPr="004B359B">
        <w:rPr>
          <w:rFonts w:ascii="Calibri" w:hAnsi="Calibri" w:cs="Calibri"/>
          <w:sz w:val="22"/>
          <w:szCs w:val="22"/>
        </w:rPr>
        <w:t>, oferując następującą cenę wybranej części zamówienia:</w:t>
      </w:r>
    </w:p>
    <w:p w:rsidR="005310AA" w:rsidRPr="004B359B" w:rsidRDefault="005310AA" w:rsidP="00D950E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4"/>
        <w:gridCol w:w="3961"/>
        <w:gridCol w:w="1418"/>
        <w:gridCol w:w="1701"/>
        <w:gridCol w:w="1417"/>
      </w:tblGrid>
      <w:tr w:rsidR="005310AA" w:rsidRPr="004B359B">
        <w:tc>
          <w:tcPr>
            <w:tcW w:w="1354" w:type="dxa"/>
          </w:tcPr>
          <w:p w:rsidR="005310AA" w:rsidRPr="004B359B" w:rsidRDefault="005310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3961" w:type="dxa"/>
          </w:tcPr>
          <w:p w:rsidR="005310AA" w:rsidRPr="004B359B" w:rsidRDefault="005310AA" w:rsidP="001C11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18" w:type="dxa"/>
          </w:tcPr>
          <w:p w:rsidR="005310AA" w:rsidRPr="004B359B" w:rsidRDefault="005310AA" w:rsidP="001D25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Dostawa mięsa i produktów mięsnych</w:t>
            </w:r>
          </w:p>
        </w:tc>
        <w:tc>
          <w:tcPr>
            <w:tcW w:w="1418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Dostawa różnych artykułów żywnościowych</w:t>
            </w:r>
          </w:p>
        </w:tc>
        <w:tc>
          <w:tcPr>
            <w:tcW w:w="1418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pStyle w:val="List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Dostawa produktów mleczarskich</w:t>
            </w:r>
          </w:p>
        </w:tc>
        <w:tc>
          <w:tcPr>
            <w:tcW w:w="1418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Dostawa  warzyw, owoców świeżych</w:t>
            </w:r>
          </w:p>
        </w:tc>
        <w:tc>
          <w:tcPr>
            <w:tcW w:w="1418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Dostawa pieczywa i wyrobów piekarskich</w:t>
            </w:r>
          </w:p>
        </w:tc>
        <w:tc>
          <w:tcPr>
            <w:tcW w:w="1418" w:type="dxa"/>
          </w:tcPr>
          <w:p w:rsidR="005310AA" w:rsidRPr="004B359B" w:rsidRDefault="005310AA">
            <w:pPr>
              <w:pStyle w:val="List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 w:rsidP="001D252A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Dostawa mrożonych warzyw i owoców, dżemów oraz ryb mrożonych</w:t>
            </w:r>
          </w:p>
        </w:tc>
        <w:tc>
          <w:tcPr>
            <w:tcW w:w="1418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jaj  </w:t>
            </w:r>
          </w:p>
        </w:tc>
        <w:tc>
          <w:tcPr>
            <w:tcW w:w="1418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0AA" w:rsidRPr="004B359B">
        <w:trPr>
          <w:trHeight w:val="454"/>
        </w:trPr>
        <w:tc>
          <w:tcPr>
            <w:tcW w:w="1354" w:type="dxa"/>
            <w:vAlign w:val="center"/>
          </w:tcPr>
          <w:p w:rsidR="005310AA" w:rsidRPr="004B359B" w:rsidRDefault="005310AA" w:rsidP="007565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3961" w:type="dxa"/>
            <w:vAlign w:val="center"/>
          </w:tcPr>
          <w:p w:rsidR="005310AA" w:rsidRPr="004B359B" w:rsidRDefault="005310AA" w:rsidP="007565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59B">
              <w:rPr>
                <w:rFonts w:ascii="Calibri" w:hAnsi="Calibri" w:cs="Calibri"/>
                <w:b/>
                <w:bCs/>
                <w:sz w:val="22"/>
                <w:szCs w:val="22"/>
              </w:rPr>
              <w:t>Garmażerka świeża</w:t>
            </w:r>
          </w:p>
        </w:tc>
        <w:tc>
          <w:tcPr>
            <w:tcW w:w="1418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0AA" w:rsidRPr="004B359B" w:rsidRDefault="005310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10AA" w:rsidRDefault="005310AA" w:rsidP="004B359B">
      <w:pPr>
        <w:pStyle w:val="ListParagraph"/>
        <w:ind w:left="426"/>
        <w:rPr>
          <w:rFonts w:ascii="Calibri" w:hAnsi="Calibri" w:cs="Calibri"/>
          <w:b/>
          <w:bCs/>
          <w:sz w:val="22"/>
          <w:szCs w:val="22"/>
        </w:rPr>
      </w:pPr>
    </w:p>
    <w:p w:rsidR="005310AA" w:rsidRPr="004B359B" w:rsidRDefault="005310AA" w:rsidP="0075655A">
      <w:pPr>
        <w:pStyle w:val="ListParagraph"/>
        <w:numPr>
          <w:ilvl w:val="0"/>
          <w:numId w:val="8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>Wartość oferty ogółem: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cena netto .........................................................................................................................zł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(słownie:..............................................................................................................................)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podatek VAT.....................................................................................................................zł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pStyle w:val="List"/>
        <w:spacing w:after="0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cena brutto........................................................................................................................zł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(słownie...............................................................................................................................)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1D252A">
      <w:pPr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Na powyższą cenę składają się ceny jednostkowe, które zostaną utrzymane w okresie obowiązywania umowy.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Termin związania złożoną ofertą: 30 dni od daty otwarcia ofert.</w:t>
      </w: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Termin wykonania zamówienia: 01 stycznia 2016 r. – 31 grudnia 2016 r.</w:t>
      </w: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Informujemy, że zapoznaliśmy się ze specyfikacją istotnych warunków zamówienia.</w:t>
      </w: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Oświadczamy, że przyjmujemy warunki zawarte w specyfikacji istotnych warunków zamówienia i umowy bez zastrzeżeń.</w:t>
      </w: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W przypadku wygrania przetargu zobowiązujemy się do zrealizowania przedmiotu zamówienia zgodnie z warunkami zapisanymi w specyfikacji istotnych warunków zamówienia oraz w zawartej umowie.</w:t>
      </w: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 xml:space="preserve">W przypadku wygrania przetargu zobowiązujemy się do zawarcia umowy  w terminie nie krótszym niż 5 dni od dnia przesłania zawiadomienia o wyborze najkorzystniejszej oferty. </w:t>
      </w: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Ofertę niniejszą składamy na ...................................... kolejno ponumerowanych stronach wraz z załącznikami do oferty.</w:t>
      </w:r>
    </w:p>
    <w:p w:rsidR="005310AA" w:rsidRPr="004B359B" w:rsidRDefault="005310AA" w:rsidP="0075655A">
      <w:pPr>
        <w:pStyle w:val="ListParagraph"/>
        <w:numPr>
          <w:ilvl w:val="0"/>
          <w:numId w:val="8"/>
        </w:numPr>
        <w:spacing w:before="8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b/>
          <w:bCs/>
          <w:sz w:val="22"/>
          <w:szCs w:val="22"/>
        </w:rPr>
        <w:t xml:space="preserve"> Do oferty załączono:</w:t>
      </w:r>
    </w:p>
    <w:p w:rsidR="005310AA" w:rsidRPr="004B359B" w:rsidRDefault="005310AA">
      <w:pPr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8D487D">
      <w:pPr>
        <w:spacing w:line="276" w:lineRule="auto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1...........................................................................................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5310AA" w:rsidRPr="004B359B" w:rsidRDefault="005310AA" w:rsidP="008D487D">
      <w:pPr>
        <w:spacing w:line="276" w:lineRule="auto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2...........................................................................................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5310AA" w:rsidRPr="004B359B" w:rsidRDefault="005310AA" w:rsidP="008D487D">
      <w:pPr>
        <w:spacing w:line="276" w:lineRule="auto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3............................................................................................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5310AA" w:rsidRPr="004B359B" w:rsidRDefault="005310AA" w:rsidP="008D487D">
      <w:pPr>
        <w:spacing w:line="276" w:lineRule="auto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4………………………………………………………………………………………………...</w:t>
      </w:r>
    </w:p>
    <w:p w:rsidR="005310AA" w:rsidRPr="004B359B" w:rsidRDefault="005310AA" w:rsidP="008D487D">
      <w:pPr>
        <w:spacing w:line="276" w:lineRule="auto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5. ……………………………………………………………………………………………….</w:t>
      </w:r>
    </w:p>
    <w:p w:rsidR="005310AA" w:rsidRPr="004B359B" w:rsidRDefault="005310AA" w:rsidP="008D487D">
      <w:pPr>
        <w:jc w:val="both"/>
        <w:rPr>
          <w:rFonts w:ascii="Calibri" w:hAnsi="Calibri" w:cs="Calibri"/>
          <w:sz w:val="22"/>
          <w:szCs w:val="22"/>
        </w:rPr>
      </w:pPr>
      <w:r w:rsidRPr="004B359B">
        <w:rPr>
          <w:rFonts w:ascii="Calibri" w:hAnsi="Calibri" w:cs="Calibri"/>
          <w:sz w:val="22"/>
          <w:szCs w:val="22"/>
        </w:rPr>
        <w:t>6. ………………………………………………………………………………………………..</w:t>
      </w:r>
    </w:p>
    <w:p w:rsidR="005310AA" w:rsidRPr="004B359B" w:rsidRDefault="005310AA" w:rsidP="008D487D">
      <w:pPr>
        <w:jc w:val="both"/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8D487D">
      <w:pPr>
        <w:jc w:val="both"/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8D487D">
      <w:pPr>
        <w:jc w:val="both"/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8D487D">
      <w:pPr>
        <w:jc w:val="both"/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8D487D">
      <w:pPr>
        <w:jc w:val="both"/>
        <w:rPr>
          <w:rFonts w:ascii="Calibri" w:hAnsi="Calibri" w:cs="Calibri"/>
          <w:sz w:val="22"/>
          <w:szCs w:val="22"/>
        </w:rPr>
      </w:pPr>
    </w:p>
    <w:p w:rsidR="005310AA" w:rsidRPr="004B359B" w:rsidRDefault="005310AA" w:rsidP="004B359B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95pt;margin-top:11.5pt;width:89.7pt;height:17.65pt;z-index:251657216" stroked="f">
            <v:textbox>
              <w:txbxContent>
                <w:p w:rsidR="005310AA" w:rsidRPr="0075655A" w:rsidRDefault="005310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Miejscowość, D</w:t>
                  </w:r>
                  <w:r w:rsidRPr="0075655A">
                    <w:rPr>
                      <w:sz w:val="18"/>
                      <w:szCs w:val="18"/>
                    </w:rPr>
                    <w:t>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291.7pt;margin-top:11.5pt;width:146.75pt;height:42.15pt;z-index:251659264" strokecolor="white">
            <v:textbox>
              <w:txbxContent>
                <w:p w:rsidR="005310AA" w:rsidRPr="0075655A" w:rsidRDefault="005310AA" w:rsidP="002A0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8.1pt;margin-top:7.45pt;width:165.05pt;height:0;z-index:251658240" o:connectortype="straight"/>
        </w:pict>
      </w:r>
      <w:r>
        <w:rPr>
          <w:noProof/>
          <w:lang w:eastAsia="pl-PL"/>
        </w:rPr>
        <w:pict>
          <v:shape id="_x0000_s1029" type="#_x0000_t32" style="position:absolute;left:0;text-align:left;margin-left:2.55pt;margin-top:7.45pt;width:165.05pt;height:0;z-index:251656192" o:connectortype="straight"/>
        </w:pict>
      </w:r>
      <w:r w:rsidRPr="004B359B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ab/>
        <w:t xml:space="preserve">   </w:t>
      </w:r>
      <w:bookmarkStart w:id="0" w:name="_GoBack"/>
      <w:bookmarkEnd w:id="0"/>
    </w:p>
    <w:sectPr w:rsidR="005310AA" w:rsidRPr="004B359B" w:rsidSect="0084646D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AA" w:rsidRDefault="005310AA" w:rsidP="008D487D">
      <w:r>
        <w:separator/>
      </w:r>
    </w:p>
  </w:endnote>
  <w:endnote w:type="continuationSeparator" w:id="0">
    <w:p w:rsidR="005310AA" w:rsidRDefault="005310AA" w:rsidP="008D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AA" w:rsidRDefault="005310A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310AA" w:rsidRDefault="00531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AA" w:rsidRDefault="005310AA" w:rsidP="008D487D">
      <w:r>
        <w:separator/>
      </w:r>
    </w:p>
  </w:footnote>
  <w:footnote w:type="continuationSeparator" w:id="0">
    <w:p w:rsidR="005310AA" w:rsidRDefault="005310AA" w:rsidP="008D4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7E223BD"/>
    <w:multiLevelType w:val="multilevel"/>
    <w:tmpl w:val="602CDA6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4C5DD4"/>
    <w:multiLevelType w:val="hybridMultilevel"/>
    <w:tmpl w:val="D65E8C52"/>
    <w:lvl w:ilvl="0" w:tplc="19E6F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0E30"/>
    <w:multiLevelType w:val="multilevel"/>
    <w:tmpl w:val="048A60E0"/>
    <w:lvl w:ilvl="0">
      <w:start w:val="4"/>
      <w:numFmt w:val="decimal"/>
      <w:lvlText w:val="%1."/>
      <w:lvlJc w:val="left"/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5">
    <w:nsid w:val="33310D3E"/>
    <w:multiLevelType w:val="multilevel"/>
    <w:tmpl w:val="7F38201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3CFF4E5C"/>
    <w:multiLevelType w:val="multilevel"/>
    <w:tmpl w:val="47A025C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7">
    <w:nsid w:val="4796775C"/>
    <w:multiLevelType w:val="multilevel"/>
    <w:tmpl w:val="6AE69B3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4B717B45"/>
    <w:multiLevelType w:val="hybridMultilevel"/>
    <w:tmpl w:val="A1D8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57B"/>
    <w:rsid w:val="00054C25"/>
    <w:rsid w:val="00190CB8"/>
    <w:rsid w:val="001C11DD"/>
    <w:rsid w:val="001D252A"/>
    <w:rsid w:val="00230A93"/>
    <w:rsid w:val="002A0D96"/>
    <w:rsid w:val="003308DB"/>
    <w:rsid w:val="00407171"/>
    <w:rsid w:val="0041257B"/>
    <w:rsid w:val="00422E6C"/>
    <w:rsid w:val="004851B6"/>
    <w:rsid w:val="004B359B"/>
    <w:rsid w:val="005310AA"/>
    <w:rsid w:val="00533351"/>
    <w:rsid w:val="005A0413"/>
    <w:rsid w:val="00600A70"/>
    <w:rsid w:val="00604464"/>
    <w:rsid w:val="006062D7"/>
    <w:rsid w:val="00631C74"/>
    <w:rsid w:val="007307A5"/>
    <w:rsid w:val="0075655A"/>
    <w:rsid w:val="0084646D"/>
    <w:rsid w:val="008D487D"/>
    <w:rsid w:val="00971C2C"/>
    <w:rsid w:val="00A04919"/>
    <w:rsid w:val="00AE745D"/>
    <w:rsid w:val="00B949FC"/>
    <w:rsid w:val="00C429E2"/>
    <w:rsid w:val="00D570BB"/>
    <w:rsid w:val="00D950E1"/>
    <w:rsid w:val="00EA3DB0"/>
    <w:rsid w:val="00F2276F"/>
    <w:rsid w:val="00F803B4"/>
    <w:rsid w:val="00F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46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46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9D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9D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84646D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84646D"/>
    <w:rPr>
      <w:rFonts w:ascii="Courier New" w:hAnsi="Courier New" w:cs="Courier New"/>
    </w:rPr>
  </w:style>
  <w:style w:type="character" w:customStyle="1" w:styleId="WW8Num1z2">
    <w:name w:val="WW8Num1z2"/>
    <w:uiPriority w:val="99"/>
    <w:rsid w:val="0084646D"/>
    <w:rPr>
      <w:rFonts w:ascii="Wingdings" w:hAnsi="Wingdings" w:cs="Wingdings"/>
    </w:rPr>
  </w:style>
  <w:style w:type="character" w:customStyle="1" w:styleId="WW8Num1z3">
    <w:name w:val="WW8Num1z3"/>
    <w:uiPriority w:val="99"/>
    <w:rsid w:val="0084646D"/>
    <w:rPr>
      <w:rFonts w:ascii="Symbol" w:hAnsi="Symbol" w:cs="Symbol"/>
    </w:rPr>
  </w:style>
  <w:style w:type="paragraph" w:styleId="Header">
    <w:name w:val="header"/>
    <w:basedOn w:val="Normal"/>
    <w:next w:val="BodyText"/>
    <w:link w:val="HeaderChar"/>
    <w:uiPriority w:val="99"/>
    <w:rsid w:val="008464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69D1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846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9D1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84646D"/>
  </w:style>
  <w:style w:type="paragraph" w:styleId="Signature">
    <w:name w:val="Signature"/>
    <w:basedOn w:val="Normal"/>
    <w:link w:val="SignatureChar"/>
    <w:uiPriority w:val="99"/>
    <w:semiHidden/>
    <w:rsid w:val="0084646D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69D1"/>
    <w:rPr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464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4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D1"/>
    <w:rPr>
      <w:sz w:val="0"/>
      <w:szCs w:val="0"/>
      <w:lang w:eastAsia="ar-SA"/>
    </w:rPr>
  </w:style>
  <w:style w:type="paragraph" w:customStyle="1" w:styleId="Styl1">
    <w:name w:val="Styl1"/>
    <w:basedOn w:val="Normal"/>
    <w:uiPriority w:val="99"/>
    <w:rsid w:val="00A04919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lang w:eastAsia="pl-PL"/>
    </w:rPr>
  </w:style>
  <w:style w:type="paragraph" w:styleId="Footer">
    <w:name w:val="footer"/>
    <w:basedOn w:val="Normal"/>
    <w:link w:val="FooterChar"/>
    <w:uiPriority w:val="99"/>
    <w:rsid w:val="008D48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87D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7565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554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SERWER</dc:creator>
  <cp:keywords/>
  <dc:description/>
  <cp:lastModifiedBy>katarzyna.michalak</cp:lastModifiedBy>
  <cp:revision>2</cp:revision>
  <cp:lastPrinted>2011-07-11T11:29:00Z</cp:lastPrinted>
  <dcterms:created xsi:type="dcterms:W3CDTF">2015-12-04T08:08:00Z</dcterms:created>
  <dcterms:modified xsi:type="dcterms:W3CDTF">2015-12-04T08:08:00Z</dcterms:modified>
</cp:coreProperties>
</file>