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13" w:rsidRPr="00282933" w:rsidRDefault="00881D13" w:rsidP="00994195">
      <w:pPr>
        <w:pStyle w:val="Heading1"/>
        <w:rPr>
          <w:sz w:val="24"/>
          <w:szCs w:val="24"/>
        </w:rPr>
      </w:pPr>
      <w:r w:rsidRPr="00282933">
        <w:rPr>
          <w:sz w:val="24"/>
          <w:szCs w:val="24"/>
        </w:rPr>
        <w:t>ZAŁĄCZNIK NR 5.1.</w:t>
      </w:r>
    </w:p>
    <w:p w:rsidR="00881D13" w:rsidRDefault="00881D13" w:rsidP="00994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81D13" w:rsidRDefault="00881D13" w:rsidP="00994195">
      <w:pPr>
        <w:rPr>
          <w:rFonts w:ascii="Times New Roman" w:hAnsi="Times New Roman" w:cs="Times New Roman"/>
        </w:rPr>
      </w:pPr>
    </w:p>
    <w:p w:rsidR="00881D13" w:rsidRDefault="00881D13" w:rsidP="00994195">
      <w:pPr>
        <w:pStyle w:val="Heading2"/>
      </w:pPr>
      <w:r>
        <w:t>FORMULARZ CENOWY</w:t>
      </w:r>
    </w:p>
    <w:p w:rsidR="00881D13" w:rsidRDefault="00881D13" w:rsidP="00994195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na</w:t>
      </w:r>
    </w:p>
    <w:p w:rsidR="00881D13" w:rsidRDefault="00881D13" w:rsidP="00994195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73434">
        <w:rPr>
          <w:rFonts w:ascii="Times New Roman" w:hAnsi="Times New Roman" w:cs="Times New Roman"/>
          <w:b/>
          <w:bCs/>
          <w:sz w:val="23"/>
          <w:szCs w:val="23"/>
        </w:rPr>
        <w:t>Dostaw</w:t>
      </w:r>
      <w:r>
        <w:rPr>
          <w:rFonts w:ascii="Times New Roman" w:hAnsi="Times New Roman" w:cs="Times New Roman"/>
          <w:b/>
          <w:bCs/>
          <w:sz w:val="23"/>
          <w:szCs w:val="23"/>
        </w:rPr>
        <w:t>ę</w:t>
      </w:r>
      <w:r w:rsidRPr="00B73434">
        <w:rPr>
          <w:rFonts w:ascii="Times New Roman" w:hAnsi="Times New Roman" w:cs="Times New Roman"/>
          <w:b/>
          <w:bCs/>
          <w:sz w:val="23"/>
          <w:szCs w:val="23"/>
        </w:rPr>
        <w:t xml:space="preserve"> artykułów żywnościowych d</w:t>
      </w:r>
      <w:r>
        <w:rPr>
          <w:rFonts w:ascii="Times New Roman" w:hAnsi="Times New Roman" w:cs="Times New Roman"/>
          <w:b/>
          <w:bCs/>
          <w:sz w:val="23"/>
          <w:szCs w:val="23"/>
        </w:rPr>
        <w:t>o</w:t>
      </w:r>
      <w:r w:rsidRPr="00B73434">
        <w:rPr>
          <w:rFonts w:ascii="Times New Roman" w:hAnsi="Times New Roman" w:cs="Times New Roman"/>
          <w:b/>
          <w:bCs/>
          <w:sz w:val="23"/>
          <w:szCs w:val="23"/>
        </w:rPr>
        <w:t xml:space="preserve"> Publicznego Gimnazjum Nr 1 w Czernicy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–</w:t>
      </w:r>
    </w:p>
    <w:p w:rsidR="00881D13" w:rsidRDefault="00881D13" w:rsidP="00994195">
      <w:pPr>
        <w:pStyle w:val="Heading2"/>
      </w:pPr>
      <w:r>
        <w:rPr>
          <w:sz w:val="23"/>
          <w:szCs w:val="23"/>
        </w:rPr>
        <w:t>z podziałem na zadania:</w:t>
      </w:r>
      <w:r w:rsidRPr="00583D63">
        <w:rPr>
          <w:sz w:val="23"/>
          <w:szCs w:val="23"/>
        </w:rPr>
        <w:t xml:space="preserve"> części I – VIII</w:t>
      </w:r>
      <w:r w:rsidRPr="00583D63">
        <w:t xml:space="preserve"> </w:t>
      </w:r>
    </w:p>
    <w:p w:rsidR="00881D13" w:rsidRPr="007A4140" w:rsidRDefault="00881D13" w:rsidP="00994195"/>
    <w:p w:rsidR="00881D13" w:rsidRPr="007A4140" w:rsidRDefault="00881D13" w:rsidP="009941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  <w:lang w:eastAsia="pl-PL"/>
        </w:rPr>
      </w:pPr>
      <w:r w:rsidRPr="007A4140">
        <w:rPr>
          <w:rFonts w:ascii="Times New Roman" w:hAnsi="Times New Roman" w:cs="Times New Roman"/>
          <w:sz w:val="23"/>
          <w:szCs w:val="23"/>
        </w:rPr>
        <w:t xml:space="preserve"> </w:t>
      </w:r>
      <w:r w:rsidRPr="007A4140">
        <w:rPr>
          <w:rFonts w:ascii="Times New Roman" w:hAnsi="Times New Roman" w:cs="Times New Roman"/>
          <w:sz w:val="23"/>
          <w:szCs w:val="23"/>
          <w:lang w:eastAsia="pl-PL"/>
        </w:rPr>
        <w:t>Nazwa i adres Wykonawcy:</w:t>
      </w:r>
    </w:p>
    <w:p w:rsidR="00881D13" w:rsidRPr="007A4140" w:rsidRDefault="00881D13" w:rsidP="009941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  <w:lang w:eastAsia="pl-PL"/>
        </w:rPr>
      </w:pPr>
      <w:r w:rsidRPr="007A4140">
        <w:rPr>
          <w:rFonts w:ascii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</w:t>
      </w:r>
    </w:p>
    <w:p w:rsidR="00881D13" w:rsidRPr="007A4140" w:rsidRDefault="00881D13" w:rsidP="009941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  <w:lang w:eastAsia="pl-PL"/>
        </w:rPr>
      </w:pPr>
      <w:r w:rsidRPr="007A4140">
        <w:rPr>
          <w:rFonts w:ascii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</w:t>
      </w:r>
    </w:p>
    <w:p w:rsidR="00881D13" w:rsidRPr="007A4140" w:rsidRDefault="00881D13" w:rsidP="00994195">
      <w:pPr>
        <w:rPr>
          <w:rFonts w:ascii="Times New Roman" w:hAnsi="Times New Roman" w:cs="Times New Roman"/>
          <w:sz w:val="23"/>
          <w:szCs w:val="23"/>
        </w:rPr>
      </w:pPr>
      <w:r w:rsidRPr="007A4140">
        <w:rPr>
          <w:rFonts w:ascii="Times New Roman" w:hAnsi="Times New Roman" w:cs="Times New Roman"/>
          <w:sz w:val="23"/>
          <w:szCs w:val="23"/>
          <w:lang w:eastAsia="pl-PL"/>
        </w:rPr>
        <w:t>…………………</w:t>
      </w:r>
      <w:r>
        <w:rPr>
          <w:rFonts w:ascii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</w:t>
      </w:r>
    </w:p>
    <w:p w:rsidR="00881D13" w:rsidRDefault="00881D13" w:rsidP="00994195">
      <w:pPr>
        <w:rPr>
          <w:rFonts w:ascii="Times New Roman" w:hAnsi="Times New Roman" w:cs="Times New Roman"/>
        </w:rPr>
      </w:pPr>
    </w:p>
    <w:p w:rsidR="00881D13" w:rsidRDefault="00881D13" w:rsidP="00994195">
      <w:pPr>
        <w:rPr>
          <w:rFonts w:ascii="Times New Roman" w:hAnsi="Times New Roman" w:cs="Times New Roman"/>
        </w:rPr>
      </w:pPr>
    </w:p>
    <w:p w:rsidR="00881D13" w:rsidRDefault="00881D13" w:rsidP="00994195">
      <w:pPr>
        <w:pStyle w:val="Heading2"/>
      </w:pPr>
      <w:r>
        <w:rPr>
          <w:highlight w:val="lightGray"/>
        </w:rPr>
        <w:t>CZĘŚĆ I – MIĘSO I PRODUKTY MIĘSNE</w:t>
      </w:r>
    </w:p>
    <w:p w:rsidR="00881D13" w:rsidRDefault="00881D13" w:rsidP="00994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9719" w:type="dxa"/>
        <w:jc w:val="center"/>
        <w:tblCellMar>
          <w:left w:w="70" w:type="dxa"/>
          <w:right w:w="70" w:type="dxa"/>
        </w:tblCellMar>
        <w:tblLook w:val="00A0"/>
      </w:tblPr>
      <w:tblGrid>
        <w:gridCol w:w="479"/>
        <w:gridCol w:w="2505"/>
        <w:gridCol w:w="1094"/>
        <w:gridCol w:w="1277"/>
        <w:gridCol w:w="1102"/>
        <w:gridCol w:w="1084"/>
        <w:gridCol w:w="1083"/>
        <w:gridCol w:w="6"/>
        <w:gridCol w:w="1089"/>
      </w:tblGrid>
      <w:tr w:rsidR="00881D13" w:rsidRPr="00054F9F">
        <w:trPr>
          <w:trHeight w:val="60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Nazwa produktu spożywczego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Ilość szacunkowa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2829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Cena jedn.</w:t>
            </w:r>
          </w:p>
          <w:p w:rsidR="00881D13" w:rsidRPr="00054F9F" w:rsidRDefault="00881D13" w:rsidP="002829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Podatek </w:t>
            </w:r>
          </w:p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2829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881D13" w:rsidRPr="00054F9F">
        <w:trPr>
          <w:trHeight w:val="30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8</w:t>
            </w:r>
          </w:p>
        </w:tc>
      </w:tr>
      <w:tr w:rsidR="00881D13" w:rsidRPr="00054F9F">
        <w:trPr>
          <w:trHeight w:val="48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Piersi bez kości z kurczaka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255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 xml:space="preserve">Udo z kurczaka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Udziec z kurczaka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Podudzie z kurczaka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Karkówka wieprzowa surowa, bez kości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265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Mięso gulaszowe z indyka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Łopatka wieprzowa surowa, bez kości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940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Schab bez kości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282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Porcje rosołowe z kurczaka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304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Słonina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Kiełbasa żywiecka wieprzowa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Kiełbasa żywiecka podsuszana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Kiełbasa szynkowa wieprzowa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Kiełbasa śląska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98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639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Kiełbasa krakowska sucha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Szynka wędzona drewnem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Polędwica drobiowa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9,5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Polędwica sopocka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4,5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Polędwiczki wieprzowe surowe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Polędwica miodowa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Sucha z fileta drobiowego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Szynka wieprzowa tradycyjna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Szynka z piersi kurczaka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Schab cygański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Schab biały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Parówki z szynki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265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Boczek parzony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85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Wątróbka z indyka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87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881D13" w:rsidRDefault="00881D13" w:rsidP="00994195">
      <w:pPr>
        <w:rPr>
          <w:rFonts w:ascii="Times New Roman" w:hAnsi="Times New Roman" w:cs="Times New Roman"/>
        </w:rPr>
      </w:pPr>
    </w:p>
    <w:p w:rsidR="00881D13" w:rsidRDefault="00881D13"/>
    <w:p w:rsidR="00881D13" w:rsidRDefault="00881D13"/>
    <w:p w:rsidR="00881D13" w:rsidRDefault="00881D13"/>
    <w:p w:rsidR="00881D13" w:rsidRDefault="00881D13"/>
    <w:p w:rsidR="00881D13" w:rsidRDefault="00881D13"/>
    <w:p w:rsidR="00881D13" w:rsidRDefault="00881D13" w:rsidP="00B05C5D">
      <w:pPr>
        <w:jc w:val="both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left:0;text-align:left;margin-left:43.95pt;margin-top:11.5pt;width:89.7pt;height:17.65pt;z-index:251642880;visibility:visible" stroked="f">
            <v:textbox>
              <w:txbxContent>
                <w:p w:rsidR="00881D13" w:rsidRPr="00B05C5D" w:rsidRDefault="00881D13" w:rsidP="00B05C5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Miejscowość, Data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3" o:spid="_x0000_s1027" type="#_x0000_t202" style="position:absolute;left:0;text-align:left;margin-left:291.7pt;margin-top:11.5pt;width:146.75pt;height:42.15pt;z-index:251644928;visibility:visible" strokecolor="white">
            <v:textbox>
              <w:txbxContent>
                <w:p w:rsidR="00881D13" w:rsidRPr="00B05C5D" w:rsidRDefault="00881D13" w:rsidP="00B05C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Podpis/y i pieczęć osób upoważnionych do występowania w imieniu Wykonawcy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2" o:spid="_x0000_s1028" type="#_x0000_t32" style="position:absolute;left:0;text-align:left;margin-left:278.1pt;margin-top:7.45pt;width:165.05pt;height:0;z-index:251643904;visibility:visible"/>
        </w:pict>
      </w:r>
      <w:r>
        <w:rPr>
          <w:noProof/>
          <w:lang w:eastAsia="pl-PL"/>
        </w:rPr>
        <w:pict>
          <v:shape id="Łącznik prosty ze strzałką 1" o:spid="_x0000_s1029" type="#_x0000_t32" style="position:absolute;left:0;text-align:left;margin-left:2.55pt;margin-top:7.45pt;width:165.05pt;height:0;z-index:251641856;visibility:visible"/>
        </w:pict>
      </w:r>
      <w:r>
        <w:t xml:space="preserve">                                                                        </w:t>
      </w:r>
      <w:r>
        <w:tab/>
        <w:t xml:space="preserve">      </w:t>
      </w:r>
    </w:p>
    <w:p w:rsidR="00881D13" w:rsidRDefault="00881D13" w:rsidP="00B05C5D">
      <w:pPr>
        <w:jc w:val="both"/>
      </w:pPr>
    </w:p>
    <w:p w:rsidR="00881D13" w:rsidRDefault="00881D13" w:rsidP="00B05C5D">
      <w:pPr>
        <w:jc w:val="both"/>
        <w:rPr>
          <w:sz w:val="18"/>
          <w:szCs w:val="18"/>
        </w:rPr>
      </w:pPr>
    </w:p>
    <w:p w:rsidR="00881D13" w:rsidRDefault="00881D13" w:rsidP="00B05C5D">
      <w:pPr>
        <w:jc w:val="both"/>
      </w:pPr>
      <w:r>
        <w:rPr>
          <w:sz w:val="18"/>
          <w:szCs w:val="18"/>
        </w:rPr>
        <w:tab/>
      </w:r>
    </w:p>
    <w:p w:rsidR="00881D13" w:rsidRDefault="00881D13" w:rsidP="00B05C5D"/>
    <w:p w:rsidR="00881D13" w:rsidRDefault="00881D13"/>
    <w:p w:rsidR="00881D13" w:rsidRDefault="00881D13"/>
    <w:p w:rsidR="00881D13" w:rsidRDefault="00881D13"/>
    <w:p w:rsidR="00881D13" w:rsidRDefault="00881D13"/>
    <w:p w:rsidR="00881D13" w:rsidRDefault="00881D13"/>
    <w:p w:rsidR="00881D13" w:rsidRDefault="00881D13"/>
    <w:p w:rsidR="00881D13" w:rsidRDefault="00881D13"/>
    <w:p w:rsidR="00881D13" w:rsidRDefault="00881D13"/>
    <w:p w:rsidR="00881D13" w:rsidRDefault="00881D13"/>
    <w:p w:rsidR="00881D13" w:rsidRDefault="00881D13"/>
    <w:p w:rsidR="00881D13" w:rsidRDefault="00881D13"/>
    <w:p w:rsidR="00881D13" w:rsidRDefault="00881D13"/>
    <w:p w:rsidR="00881D13" w:rsidRDefault="00881D13"/>
    <w:p w:rsidR="00881D13" w:rsidRPr="001B28E3" w:rsidRDefault="00881D13" w:rsidP="003E6ABE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ZAŁĄCZNIK NR 5.2.</w:t>
      </w:r>
    </w:p>
    <w:p w:rsidR="00881D13" w:rsidRDefault="00881D13" w:rsidP="003E6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81D13" w:rsidRDefault="00881D13" w:rsidP="003E6ABE">
      <w:pPr>
        <w:rPr>
          <w:rFonts w:ascii="Times New Roman" w:hAnsi="Times New Roman" w:cs="Times New Roman"/>
        </w:rPr>
      </w:pPr>
    </w:p>
    <w:p w:rsidR="00881D13" w:rsidRDefault="00881D13" w:rsidP="003E6ABE">
      <w:pPr>
        <w:pStyle w:val="Heading2"/>
      </w:pPr>
      <w:r>
        <w:t>FORMULARZ CENOWY</w:t>
      </w:r>
    </w:p>
    <w:p w:rsidR="00881D13" w:rsidRDefault="00881D13" w:rsidP="003E6ABE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na</w:t>
      </w:r>
    </w:p>
    <w:p w:rsidR="00881D13" w:rsidRDefault="00881D13" w:rsidP="003E6ABE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73434">
        <w:rPr>
          <w:rFonts w:ascii="Times New Roman" w:hAnsi="Times New Roman" w:cs="Times New Roman"/>
          <w:b/>
          <w:bCs/>
          <w:sz w:val="23"/>
          <w:szCs w:val="23"/>
        </w:rPr>
        <w:t>Dostaw</w:t>
      </w:r>
      <w:r>
        <w:rPr>
          <w:rFonts w:ascii="Times New Roman" w:hAnsi="Times New Roman" w:cs="Times New Roman"/>
          <w:b/>
          <w:bCs/>
          <w:sz w:val="23"/>
          <w:szCs w:val="23"/>
        </w:rPr>
        <w:t>ę</w:t>
      </w:r>
      <w:r w:rsidRPr="00B73434">
        <w:rPr>
          <w:rFonts w:ascii="Times New Roman" w:hAnsi="Times New Roman" w:cs="Times New Roman"/>
          <w:b/>
          <w:bCs/>
          <w:sz w:val="23"/>
          <w:szCs w:val="23"/>
        </w:rPr>
        <w:t xml:space="preserve"> artykułów żywnościowych </w:t>
      </w:r>
      <w:r>
        <w:rPr>
          <w:rFonts w:ascii="Times New Roman" w:hAnsi="Times New Roman" w:cs="Times New Roman"/>
          <w:b/>
          <w:bCs/>
          <w:sz w:val="23"/>
          <w:szCs w:val="23"/>
        </w:rPr>
        <w:t>do</w:t>
      </w:r>
      <w:r w:rsidRPr="00B73434">
        <w:rPr>
          <w:rFonts w:ascii="Times New Roman" w:hAnsi="Times New Roman" w:cs="Times New Roman"/>
          <w:b/>
          <w:bCs/>
          <w:sz w:val="23"/>
          <w:szCs w:val="23"/>
        </w:rPr>
        <w:t xml:space="preserve"> Publicznego Gimnazjum Nr 1 w Czernicy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–</w:t>
      </w:r>
    </w:p>
    <w:p w:rsidR="00881D13" w:rsidRDefault="00881D13" w:rsidP="003E6ABE">
      <w:pPr>
        <w:pStyle w:val="Heading2"/>
      </w:pPr>
      <w:r>
        <w:rPr>
          <w:sz w:val="23"/>
          <w:szCs w:val="23"/>
        </w:rPr>
        <w:t>z podziałem na zadania:</w:t>
      </w:r>
      <w:r w:rsidRPr="00583D63">
        <w:rPr>
          <w:sz w:val="23"/>
          <w:szCs w:val="23"/>
        </w:rPr>
        <w:t xml:space="preserve"> części I – VIII</w:t>
      </w:r>
      <w:r w:rsidRPr="00583D63">
        <w:t xml:space="preserve"> </w:t>
      </w:r>
    </w:p>
    <w:p w:rsidR="00881D13" w:rsidRPr="007A4140" w:rsidRDefault="00881D13" w:rsidP="003E6ABE"/>
    <w:p w:rsidR="00881D13" w:rsidRPr="007A4140" w:rsidRDefault="00881D13" w:rsidP="003E6A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  <w:lang w:eastAsia="pl-PL"/>
        </w:rPr>
      </w:pPr>
      <w:r w:rsidRPr="007A4140">
        <w:rPr>
          <w:rFonts w:ascii="Times New Roman" w:hAnsi="Times New Roman" w:cs="Times New Roman"/>
          <w:sz w:val="23"/>
          <w:szCs w:val="23"/>
        </w:rPr>
        <w:t xml:space="preserve"> </w:t>
      </w:r>
      <w:r w:rsidRPr="007A4140">
        <w:rPr>
          <w:rFonts w:ascii="Times New Roman" w:hAnsi="Times New Roman" w:cs="Times New Roman"/>
          <w:sz w:val="23"/>
          <w:szCs w:val="23"/>
          <w:lang w:eastAsia="pl-PL"/>
        </w:rPr>
        <w:t>Nazwa i adres Wykonawcy:</w:t>
      </w:r>
    </w:p>
    <w:p w:rsidR="00881D13" w:rsidRPr="007A4140" w:rsidRDefault="00881D13" w:rsidP="003E6A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  <w:lang w:eastAsia="pl-PL"/>
        </w:rPr>
      </w:pPr>
      <w:r w:rsidRPr="007A4140">
        <w:rPr>
          <w:rFonts w:ascii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</w:t>
      </w:r>
    </w:p>
    <w:p w:rsidR="00881D13" w:rsidRPr="007A4140" w:rsidRDefault="00881D13" w:rsidP="003E6A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  <w:lang w:eastAsia="pl-PL"/>
        </w:rPr>
      </w:pPr>
      <w:r w:rsidRPr="007A4140">
        <w:rPr>
          <w:rFonts w:ascii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</w:t>
      </w:r>
    </w:p>
    <w:p w:rsidR="00881D13" w:rsidRPr="007A4140" w:rsidRDefault="00881D13" w:rsidP="003E6ABE">
      <w:pPr>
        <w:rPr>
          <w:rFonts w:ascii="Times New Roman" w:hAnsi="Times New Roman" w:cs="Times New Roman"/>
          <w:sz w:val="23"/>
          <w:szCs w:val="23"/>
        </w:rPr>
      </w:pPr>
      <w:r w:rsidRPr="007A4140">
        <w:rPr>
          <w:rFonts w:ascii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………………………………………………………………………………………………………</w:t>
      </w:r>
    </w:p>
    <w:p w:rsidR="00881D13" w:rsidRDefault="00881D13" w:rsidP="003E6ABE">
      <w:pPr>
        <w:rPr>
          <w:rFonts w:ascii="Times New Roman" w:hAnsi="Times New Roman" w:cs="Times New Roman"/>
        </w:rPr>
      </w:pPr>
    </w:p>
    <w:p w:rsidR="00881D13" w:rsidRDefault="00881D13" w:rsidP="003E6ABE">
      <w:pPr>
        <w:pStyle w:val="Heading2"/>
        <w:rPr>
          <w:highlight w:val="lightGray"/>
        </w:rPr>
      </w:pPr>
    </w:p>
    <w:p w:rsidR="00881D13" w:rsidRDefault="00881D13" w:rsidP="003E6ABE">
      <w:pPr>
        <w:pStyle w:val="Heading2"/>
      </w:pPr>
      <w:r>
        <w:rPr>
          <w:highlight w:val="lightGray"/>
        </w:rPr>
        <w:t>CZĘŚĆ II – RÓŻNE ARTYKUŁY ŻYWNOŚCIOWE</w:t>
      </w:r>
    </w:p>
    <w:p w:rsidR="00881D13" w:rsidRPr="004E6B86" w:rsidRDefault="00881D13" w:rsidP="003E6ABE"/>
    <w:tbl>
      <w:tblPr>
        <w:tblW w:w="9726" w:type="dxa"/>
        <w:jc w:val="center"/>
        <w:tblCellMar>
          <w:left w:w="70" w:type="dxa"/>
          <w:right w:w="70" w:type="dxa"/>
        </w:tblCellMar>
        <w:tblLook w:val="00A0"/>
      </w:tblPr>
      <w:tblGrid>
        <w:gridCol w:w="579"/>
        <w:gridCol w:w="2818"/>
        <w:gridCol w:w="1094"/>
        <w:gridCol w:w="1281"/>
        <w:gridCol w:w="860"/>
        <w:gridCol w:w="936"/>
        <w:gridCol w:w="1084"/>
        <w:gridCol w:w="1074"/>
      </w:tblGrid>
      <w:tr w:rsidR="00881D13" w:rsidRPr="00054F9F">
        <w:trPr>
          <w:trHeight w:val="60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</w:rPr>
              <w:t xml:space="preserve"> </w:t>
            </w: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Nazwa produktu spożywczego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Ilość szacunkowa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1B28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Cena jedn. netto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1B28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Podatek VAT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1B28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881D13" w:rsidRPr="00054F9F"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8</w:t>
            </w:r>
          </w:p>
        </w:tc>
      </w:tr>
      <w:tr w:rsidR="00881D13" w:rsidRPr="00054F9F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Musztarda stołowa, o. 210 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Tuńczyk w sosie własnym, op. 185 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Krem czekoladowy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Syrop owocowy, op. 1 litr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Soczek owocowy z rurką op. 0,2 litra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Chrupsy plasterki jabłka, op. 20 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2 500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Ciasteczka owsiane z żurawiną, op. 33 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Ciasteczka z siemieniem lnianym, op. 30 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67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Olej rzepakowy z pierwszego tłoczenia, op.  1 litr, butelka plastikowa gat. 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91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Koncentrat pomidorowy 30 % Pudliszki lub równoważne pod względem walorów smakowych, koloru i konsystencji – ok. 200 g – 220 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950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Koncentrat buraczany w płynie, op. 1 litr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Żurek torebka, op. 67 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9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Keczup łagodny Pudliszki lub równoważne pod względem walorów smakowych. zawartość konc .pomid. min. 38% op. 470 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9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Majonez dekoracyjny Winiary lub równoważne pod względem walorów smakowych, zawart. żółtka min 0,6 %, tłuszcz 80 % op. 500 ml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 xml:space="preserve">Kukurydza konserwowa, puszka op. </w:t>
            </w:r>
            <w:r w:rsidRPr="00054F9F">
              <w:rPr>
                <w:rFonts w:ascii="Times New Roman" w:hAnsi="Times New Roman" w:cs="Times New Roman"/>
                <w:lang w:eastAsia="pl-PL"/>
              </w:rPr>
              <w:t>340</w:t>
            </w:r>
            <w:r w:rsidRPr="00054F9F">
              <w:rPr>
                <w:rFonts w:ascii="Times New Roman" w:hAnsi="Times New Roman" w:cs="Times New Roman"/>
                <w:color w:val="FF0000"/>
                <w:lang w:eastAsia="pl-PL"/>
              </w:rPr>
              <w:t xml:space="preserve"> </w:t>
            </w: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g.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 xml:space="preserve">Papryka konserwowa ok. </w:t>
            </w:r>
            <w:r w:rsidRPr="00054F9F">
              <w:rPr>
                <w:rFonts w:ascii="Times New Roman" w:hAnsi="Times New Roman" w:cs="Times New Roman"/>
                <w:lang w:eastAsia="pl-PL"/>
              </w:rPr>
              <w:t>900</w:t>
            </w:r>
            <w:r w:rsidRPr="00054F9F">
              <w:rPr>
                <w:rFonts w:ascii="Times New Roman" w:hAnsi="Times New Roman" w:cs="Times New Roman"/>
                <w:color w:val="FF0000"/>
                <w:lang w:eastAsia="pl-PL"/>
              </w:rPr>
              <w:t xml:space="preserve"> </w:t>
            </w: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Szczaw konserwowy op. 295 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18</w:t>
            </w: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Ogórek konserwowy op. 850 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19</w:t>
            </w: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Mąka kukurydziana op. 400 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20</w:t>
            </w: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 xml:space="preserve">Mąka pszenna wrocławska, op. papierowe 1 kg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21</w:t>
            </w: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Kasza gryczana op. 1 kg lub 5 kg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22</w:t>
            </w: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Cukier biały, sypki, op. papierowe 1 kg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570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23</w:t>
            </w: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Kasza jaglana op. 1 kg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24</w:t>
            </w: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Kasza jęczmienna op.  1 kg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25</w:t>
            </w: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 xml:space="preserve">Kasza manna op. papierowe </w:t>
            </w:r>
            <w:r w:rsidRPr="00054F9F">
              <w:rPr>
                <w:rFonts w:ascii="Times New Roman" w:hAnsi="Times New Roman" w:cs="Times New Roman"/>
                <w:lang w:eastAsia="pl-PL"/>
              </w:rPr>
              <w:t>0,5</w:t>
            </w: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 xml:space="preserve"> kg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26</w:t>
            </w: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 xml:space="preserve">Groch łuszczony, połówki op. </w:t>
            </w:r>
            <w:r w:rsidRPr="00054F9F">
              <w:rPr>
                <w:rFonts w:ascii="Times New Roman" w:hAnsi="Times New Roman" w:cs="Times New Roman"/>
                <w:lang w:eastAsia="pl-PL"/>
              </w:rPr>
              <w:t>0,5</w:t>
            </w:r>
            <w:r w:rsidRPr="00054F9F">
              <w:rPr>
                <w:rFonts w:ascii="Times New Roman" w:hAnsi="Times New Roman" w:cs="Times New Roman"/>
                <w:color w:val="FF0000"/>
                <w:lang w:eastAsia="pl-PL"/>
              </w:rPr>
              <w:t xml:space="preserve"> </w:t>
            </w: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27</w:t>
            </w: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 xml:space="preserve">Fasola Jaś drobna lub średnia op. </w:t>
            </w:r>
            <w:r w:rsidRPr="00054F9F">
              <w:rPr>
                <w:rFonts w:ascii="Times New Roman" w:hAnsi="Times New Roman" w:cs="Times New Roman"/>
                <w:lang w:eastAsia="pl-PL"/>
              </w:rPr>
              <w:t>0,5</w:t>
            </w: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 xml:space="preserve"> kg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28</w:t>
            </w: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 xml:space="preserve">Makaron (świderki, pióra, muszelka duża) op. 400 g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29</w:t>
            </w: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 xml:space="preserve">Makaron (świderki, nitka, muszelka) op. </w:t>
            </w:r>
            <w:r w:rsidRPr="00054F9F">
              <w:rPr>
                <w:rFonts w:ascii="Times New Roman" w:hAnsi="Times New Roman" w:cs="Times New Roman"/>
                <w:lang w:eastAsia="pl-PL"/>
              </w:rPr>
              <w:t>0,5</w:t>
            </w:r>
            <w:r w:rsidRPr="00054F9F">
              <w:rPr>
                <w:rFonts w:ascii="Times New Roman" w:hAnsi="Times New Roman" w:cs="Times New Roman"/>
                <w:color w:val="FF0000"/>
                <w:lang w:eastAsia="pl-PL"/>
              </w:rPr>
              <w:t xml:space="preserve"> </w:t>
            </w: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 xml:space="preserve">kg.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30</w:t>
            </w: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 xml:space="preserve">Makaron (gwiazdeczki dwujajeczny) op. </w:t>
            </w:r>
            <w:r w:rsidRPr="00054F9F">
              <w:rPr>
                <w:rFonts w:ascii="Times New Roman" w:hAnsi="Times New Roman" w:cs="Times New Roman"/>
                <w:lang w:eastAsia="pl-PL"/>
              </w:rPr>
              <w:t xml:space="preserve">0,5 </w:t>
            </w: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kg.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31</w:t>
            </w: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Przyprawa do mięsa mielonego, op. 20 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32</w:t>
            </w: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 xml:space="preserve">Pieprz czarny op. papierowe min. 20 g.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60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33</w:t>
            </w: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przyprawa warzywna do potraw w postaci proszku typu Vegeta Natur, op. 150 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650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34</w:t>
            </w: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Przyprawa do wieprzowiny, op. 20 g.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35</w:t>
            </w: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 xml:space="preserve">Majeranek op. papierowe 8 g.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657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6</w:t>
            </w: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 xml:space="preserve">Papryka słodka, op. papierowe 20 g.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39.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Kwasek cytrynowy, op. 20 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40</w:t>
            </w: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Przyprawa do kurczaka, op. papierowe 20 g.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41</w:t>
            </w: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Ziele angielskie op. papierowe 40 g.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42</w:t>
            </w: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Liść laurowy op. papierowe 6 g.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76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43</w:t>
            </w: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Zupy w proszku (żurek, barszcz biały, borowikowa, pieczarkowa) op. papierowe 65 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61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44</w:t>
            </w: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Kostki rosołowe, drobiowe, op. 180 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45</w:t>
            </w: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Sosy pieczeniowe(ciemny, jasny, myśliwski) op. 38 gr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650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46</w:t>
            </w: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Sos do spagetti op. 44 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47</w:t>
            </w: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Przyprawa w płynie op. 960 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48</w:t>
            </w: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Herbata owocowa 35 torebek, op. 63 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49</w:t>
            </w: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Sól jodowana, morska op. foliowe 0,5 kg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50</w:t>
            </w: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Ryż op. papierowe 1 kg, gat. 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51</w:t>
            </w: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 xml:space="preserve">Płatki kukurydziane kuleczki z miodem, op. </w:t>
            </w:r>
            <w:r w:rsidRPr="00054F9F">
              <w:rPr>
                <w:rFonts w:ascii="Times New Roman" w:hAnsi="Times New Roman" w:cs="Times New Roman"/>
                <w:lang w:eastAsia="pl-PL"/>
              </w:rPr>
              <w:t xml:space="preserve">250 </w:t>
            </w: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52</w:t>
            </w: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 xml:space="preserve">Płatki kukurydziane </w:t>
            </w:r>
            <w:r w:rsidRPr="00054F9F">
              <w:rPr>
                <w:rFonts w:ascii="Times New Roman" w:hAnsi="Times New Roman" w:cs="Times New Roman"/>
                <w:lang w:eastAsia="pl-PL"/>
              </w:rPr>
              <w:t>pełnoziarniste, op. 0,5</w:t>
            </w:r>
            <w:r w:rsidRPr="00054F9F">
              <w:rPr>
                <w:rFonts w:ascii="Times New Roman" w:hAnsi="Times New Roman" w:cs="Times New Roman"/>
                <w:color w:val="FF0000"/>
                <w:lang w:eastAsia="pl-PL"/>
              </w:rPr>
              <w:t xml:space="preserve"> </w:t>
            </w: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53</w:t>
            </w: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Kakao o obniżo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nej zawartości tłuszczu, op. 300</w:t>
            </w: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 xml:space="preserve"> 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54</w:t>
            </w: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Herbata czarna, torebki, 100 saszetek, op. 131 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55</w:t>
            </w: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Kawa zbożowa Inka rozpuszczalna, op. 200 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56</w:t>
            </w: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Paszt</w:t>
            </w: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ety drobiowe op. 160 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57</w:t>
            </w: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D13" w:rsidRPr="00054F9F" w:rsidRDefault="00881D13" w:rsidP="00721E49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  <w:r w:rsidRPr="00054F9F">
              <w:rPr>
                <w:rFonts w:ascii="Times New Roman" w:hAnsi="Times New Roman" w:cs="Times New Roman"/>
                <w:lang w:eastAsia="pl-PL"/>
              </w:rPr>
              <w:t>Konserwa tuńczyk w sosie własnym op. 185 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054F9F">
        <w:trPr>
          <w:trHeight w:val="480"/>
          <w:jc w:val="center"/>
        </w:trPr>
        <w:tc>
          <w:tcPr>
            <w:tcW w:w="6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1F05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4F9F">
              <w:rPr>
                <w:rFonts w:ascii="Times New Roman" w:hAnsi="Times New Roman" w:cs="Times New Roman"/>
                <w:b/>
                <w:bCs/>
              </w:rPr>
              <w:t xml:space="preserve"> R</w:t>
            </w:r>
            <w:r w:rsidRPr="00054F9F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azem: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1F05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1F05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054F9F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881D13" w:rsidRDefault="00881D13" w:rsidP="003E6ABE">
      <w:pPr>
        <w:pStyle w:val="Heading1"/>
        <w:rPr>
          <w:b w:val="0"/>
          <w:bCs w:val="0"/>
        </w:rPr>
      </w:pPr>
    </w:p>
    <w:p w:rsidR="00881D13" w:rsidRDefault="00881D13" w:rsidP="006332C9"/>
    <w:p w:rsidR="00881D13" w:rsidRDefault="00881D13" w:rsidP="006332C9"/>
    <w:p w:rsidR="00881D13" w:rsidRDefault="00881D13" w:rsidP="006332C9"/>
    <w:p w:rsidR="00881D13" w:rsidRPr="006332C9" w:rsidRDefault="00881D13" w:rsidP="006332C9"/>
    <w:p w:rsidR="00881D13" w:rsidRDefault="00881D13" w:rsidP="00B05C5D">
      <w:pPr>
        <w:jc w:val="both"/>
      </w:pPr>
      <w:r>
        <w:rPr>
          <w:noProof/>
          <w:lang w:eastAsia="pl-PL"/>
        </w:rPr>
        <w:pict>
          <v:shape id="_x0000_s1030" type="#_x0000_t202" style="position:absolute;left:0;text-align:left;margin-left:43.95pt;margin-top:11.5pt;width:89.7pt;height:17.65pt;z-index:251646976;visibility:visible" stroked="f">
            <v:textbox>
              <w:txbxContent>
                <w:p w:rsidR="00881D13" w:rsidRPr="00B05C5D" w:rsidRDefault="00881D13" w:rsidP="00B05C5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Miejscowość, Data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1" type="#_x0000_t202" style="position:absolute;left:0;text-align:left;margin-left:291.7pt;margin-top:11.5pt;width:146.75pt;height:42.15pt;z-index:251649024;visibility:visible" strokecolor="white">
            <v:textbox>
              <w:txbxContent>
                <w:p w:rsidR="00881D13" w:rsidRPr="00B05C5D" w:rsidRDefault="00881D13" w:rsidP="00B05C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Podpis/y i pieczęć osób upoważnionych do występowania w imieniu Wykonawcy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2" type="#_x0000_t32" style="position:absolute;left:0;text-align:left;margin-left:278.1pt;margin-top:7.45pt;width:165.05pt;height:0;z-index:251648000;visibility:visible"/>
        </w:pict>
      </w:r>
      <w:r>
        <w:rPr>
          <w:noProof/>
          <w:lang w:eastAsia="pl-PL"/>
        </w:rPr>
        <w:pict>
          <v:shape id="_x0000_s1033" type="#_x0000_t32" style="position:absolute;left:0;text-align:left;margin-left:2.55pt;margin-top:7.45pt;width:165.05pt;height:0;z-index:251645952;visibility:visible"/>
        </w:pict>
      </w:r>
      <w:r>
        <w:t xml:space="preserve">                                                                        </w:t>
      </w:r>
      <w:r>
        <w:tab/>
        <w:t xml:space="preserve">      </w:t>
      </w:r>
    </w:p>
    <w:p w:rsidR="00881D13" w:rsidRDefault="00881D13" w:rsidP="00B05C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1D13" w:rsidRPr="006332C9" w:rsidRDefault="00881D13" w:rsidP="00A57D9A">
      <w:pPr>
        <w:pStyle w:val="Heading1"/>
        <w:rPr>
          <w:sz w:val="24"/>
          <w:szCs w:val="24"/>
        </w:rPr>
      </w:pPr>
      <w:r w:rsidRPr="006332C9">
        <w:rPr>
          <w:sz w:val="24"/>
          <w:szCs w:val="24"/>
        </w:rPr>
        <w:t>Z</w:t>
      </w:r>
      <w:r>
        <w:rPr>
          <w:sz w:val="24"/>
          <w:szCs w:val="24"/>
        </w:rPr>
        <w:t xml:space="preserve">AŁĄCZNIK NR </w:t>
      </w:r>
      <w:r w:rsidRPr="006332C9">
        <w:rPr>
          <w:sz w:val="24"/>
          <w:szCs w:val="24"/>
        </w:rPr>
        <w:t>5.3</w:t>
      </w:r>
    </w:p>
    <w:p w:rsidR="00881D13" w:rsidRDefault="00881D13" w:rsidP="003E6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81D13" w:rsidRDefault="00881D13" w:rsidP="003E6ABE">
      <w:pPr>
        <w:rPr>
          <w:rFonts w:ascii="Times New Roman" w:hAnsi="Times New Roman" w:cs="Times New Roman"/>
        </w:rPr>
      </w:pPr>
    </w:p>
    <w:p w:rsidR="00881D13" w:rsidRDefault="00881D13" w:rsidP="003E6ABE">
      <w:pPr>
        <w:pStyle w:val="Heading2"/>
      </w:pPr>
      <w:r>
        <w:t>FORMULARZ CENOWY</w:t>
      </w:r>
    </w:p>
    <w:p w:rsidR="00881D13" w:rsidRDefault="00881D13" w:rsidP="003E6ABE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na</w:t>
      </w:r>
    </w:p>
    <w:p w:rsidR="00881D13" w:rsidRDefault="00881D13" w:rsidP="003E6ABE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73434">
        <w:rPr>
          <w:rFonts w:ascii="Times New Roman" w:hAnsi="Times New Roman" w:cs="Times New Roman"/>
          <w:b/>
          <w:bCs/>
          <w:sz w:val="23"/>
          <w:szCs w:val="23"/>
        </w:rPr>
        <w:t>Dostaw</w:t>
      </w:r>
      <w:r>
        <w:rPr>
          <w:rFonts w:ascii="Times New Roman" w:hAnsi="Times New Roman" w:cs="Times New Roman"/>
          <w:b/>
          <w:bCs/>
          <w:sz w:val="23"/>
          <w:szCs w:val="23"/>
        </w:rPr>
        <w:t>ę artykułów żywnościowych do</w:t>
      </w:r>
      <w:r w:rsidRPr="00B73434">
        <w:rPr>
          <w:rFonts w:ascii="Times New Roman" w:hAnsi="Times New Roman" w:cs="Times New Roman"/>
          <w:b/>
          <w:bCs/>
          <w:sz w:val="23"/>
          <w:szCs w:val="23"/>
        </w:rPr>
        <w:t xml:space="preserve"> Publicznego Gimnazjum Nr 1 w Czernicy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–</w:t>
      </w:r>
    </w:p>
    <w:p w:rsidR="00881D13" w:rsidRDefault="00881D13" w:rsidP="003E6ABE">
      <w:pPr>
        <w:pStyle w:val="Heading2"/>
      </w:pPr>
      <w:r>
        <w:rPr>
          <w:sz w:val="23"/>
          <w:szCs w:val="23"/>
        </w:rPr>
        <w:t>z podziałem na zadania:</w:t>
      </w:r>
      <w:r w:rsidRPr="00583D63">
        <w:rPr>
          <w:sz w:val="23"/>
          <w:szCs w:val="23"/>
        </w:rPr>
        <w:t xml:space="preserve"> części I – VIII</w:t>
      </w:r>
      <w:r w:rsidRPr="00583D63">
        <w:t xml:space="preserve"> </w:t>
      </w:r>
    </w:p>
    <w:p w:rsidR="00881D13" w:rsidRPr="007A4140" w:rsidRDefault="00881D13" w:rsidP="003E6ABE"/>
    <w:p w:rsidR="00881D13" w:rsidRPr="007A4140" w:rsidRDefault="00881D13" w:rsidP="003E6A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  <w:lang w:eastAsia="pl-PL"/>
        </w:rPr>
      </w:pPr>
      <w:r w:rsidRPr="007A4140">
        <w:rPr>
          <w:rFonts w:ascii="Times New Roman" w:hAnsi="Times New Roman" w:cs="Times New Roman"/>
          <w:sz w:val="23"/>
          <w:szCs w:val="23"/>
        </w:rPr>
        <w:t xml:space="preserve"> </w:t>
      </w:r>
      <w:r w:rsidRPr="007A4140">
        <w:rPr>
          <w:rFonts w:ascii="Times New Roman" w:hAnsi="Times New Roman" w:cs="Times New Roman"/>
          <w:sz w:val="23"/>
          <w:szCs w:val="23"/>
          <w:lang w:eastAsia="pl-PL"/>
        </w:rPr>
        <w:t>Nazwa i adres Wykonawcy:</w:t>
      </w:r>
    </w:p>
    <w:p w:rsidR="00881D13" w:rsidRPr="007A4140" w:rsidRDefault="00881D13" w:rsidP="003E6A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  <w:lang w:eastAsia="pl-PL"/>
        </w:rPr>
      </w:pPr>
      <w:r w:rsidRPr="007A4140">
        <w:rPr>
          <w:rFonts w:ascii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</w:t>
      </w:r>
    </w:p>
    <w:p w:rsidR="00881D13" w:rsidRPr="007A4140" w:rsidRDefault="00881D13" w:rsidP="003E6A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  <w:lang w:eastAsia="pl-PL"/>
        </w:rPr>
      </w:pPr>
      <w:r w:rsidRPr="007A4140">
        <w:rPr>
          <w:rFonts w:ascii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</w:t>
      </w:r>
    </w:p>
    <w:p w:rsidR="00881D13" w:rsidRPr="007A4140" w:rsidRDefault="00881D13" w:rsidP="003E6ABE">
      <w:pPr>
        <w:rPr>
          <w:rFonts w:ascii="Times New Roman" w:hAnsi="Times New Roman" w:cs="Times New Roman"/>
          <w:sz w:val="23"/>
          <w:szCs w:val="23"/>
        </w:rPr>
      </w:pPr>
      <w:r w:rsidRPr="007A4140">
        <w:rPr>
          <w:rFonts w:ascii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………………………………………………………………………………………………………</w:t>
      </w:r>
    </w:p>
    <w:p w:rsidR="00881D13" w:rsidRDefault="00881D13" w:rsidP="003E6ABE">
      <w:pPr>
        <w:rPr>
          <w:rFonts w:ascii="Times New Roman" w:hAnsi="Times New Roman" w:cs="Times New Roman"/>
        </w:rPr>
      </w:pPr>
    </w:p>
    <w:p w:rsidR="00881D13" w:rsidRPr="004E6B86" w:rsidRDefault="00881D13" w:rsidP="003E6ABE">
      <w:pPr>
        <w:rPr>
          <w:highlight w:val="lightGray"/>
        </w:rPr>
      </w:pPr>
    </w:p>
    <w:p w:rsidR="00881D13" w:rsidRDefault="00881D13" w:rsidP="003E6ABE">
      <w:pPr>
        <w:pStyle w:val="Heading2"/>
      </w:pPr>
      <w:r>
        <w:rPr>
          <w:highlight w:val="lightGray"/>
        </w:rPr>
        <w:t>CZĘŚĆ III – PRODUKTY MLECZARSKIE</w:t>
      </w:r>
    </w:p>
    <w:p w:rsidR="00881D13" w:rsidRDefault="00881D13" w:rsidP="003E6ABE">
      <w:pPr>
        <w:jc w:val="both"/>
        <w:rPr>
          <w:rFonts w:ascii="Times New Roman" w:hAnsi="Times New Roman" w:cs="Times New Roman"/>
        </w:rPr>
      </w:pPr>
    </w:p>
    <w:tbl>
      <w:tblPr>
        <w:tblW w:w="10031" w:type="dxa"/>
        <w:jc w:val="center"/>
        <w:tblCellMar>
          <w:left w:w="70" w:type="dxa"/>
          <w:right w:w="70" w:type="dxa"/>
        </w:tblCellMar>
        <w:tblLook w:val="00A0"/>
      </w:tblPr>
      <w:tblGrid>
        <w:gridCol w:w="477"/>
        <w:gridCol w:w="2946"/>
        <w:gridCol w:w="1094"/>
        <w:gridCol w:w="1277"/>
        <w:gridCol w:w="1175"/>
        <w:gridCol w:w="1002"/>
        <w:gridCol w:w="990"/>
        <w:gridCol w:w="1070"/>
      </w:tblGrid>
      <w:tr w:rsidR="00881D13" w:rsidRPr="006923C7">
        <w:trPr>
          <w:trHeight w:val="6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Nazwa produktu spożywczego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Ilość szacunkowa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5022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Cena jedn. netto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Podatek VAT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881D13" w:rsidRPr="006923C7">
        <w:trPr>
          <w:trHeight w:val="30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8</w:t>
            </w:r>
          </w:p>
        </w:tc>
      </w:tr>
      <w:tr w:rsidR="00881D13" w:rsidRPr="006923C7">
        <w:trPr>
          <w:trHeight w:val="624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Jogurt owocowy, z kawałkami owoców, opakowanie kubeczek plastikowy o pojemności 150 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624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Masło osełkowe, op. 300 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624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Ser żółty pakowany, op. 400 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624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4</w:t>
            </w: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Ser żółty łagodny, krojony, op. 150 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624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Margaryna op. 250 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624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6</w:t>
            </w: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 xml:space="preserve">Serek twarogowy, śmietankowy  z ziołami, z warzywami  "puszysty" opakowanie o pojemności 150 g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624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7</w:t>
            </w: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Twaróg półtłusty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624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8</w:t>
            </w: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 xml:space="preserve">Śmietana o zawartości tłuszczu 18 %, op. plastikowe o pojemności </w:t>
            </w:r>
            <w:r w:rsidRPr="006923C7">
              <w:rPr>
                <w:rFonts w:ascii="Times New Roman" w:hAnsi="Times New Roman" w:cs="Times New Roman"/>
                <w:lang w:eastAsia="pl-PL"/>
              </w:rPr>
              <w:t>400</w:t>
            </w: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 xml:space="preserve"> ml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624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9</w:t>
            </w: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Mleko pasteryzowane, homogenizowane o zawartości tłuszczu min  2 %, op. karton 1 litr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624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10</w:t>
            </w: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 xml:space="preserve">Jogurt naturalny, op. </w:t>
            </w:r>
            <w:r w:rsidRPr="006923C7">
              <w:rPr>
                <w:rFonts w:ascii="Times New Roman" w:hAnsi="Times New Roman" w:cs="Times New Roman"/>
                <w:lang w:eastAsia="pl-PL"/>
              </w:rPr>
              <w:t>370</w:t>
            </w: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 xml:space="preserve"> 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62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11</w:t>
            </w: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 xml:space="preserve">Śmietana o zawartości tłuszczu 12%, opakowanie plastikowe o pojemności </w:t>
            </w:r>
            <w:r w:rsidRPr="006923C7">
              <w:rPr>
                <w:rFonts w:ascii="Times New Roman" w:hAnsi="Times New Roman" w:cs="Times New Roman"/>
                <w:lang w:eastAsia="pl-PL"/>
              </w:rPr>
              <w:t>400</w:t>
            </w: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 xml:space="preserve"> ml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2 300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62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12</w:t>
            </w: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Ser puszysty naturalny, op. 150 g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624"/>
          <w:jc w:val="center"/>
        </w:trPr>
        <w:tc>
          <w:tcPr>
            <w:tcW w:w="6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C702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881D13" w:rsidRDefault="00881D13" w:rsidP="003E6ABE"/>
    <w:p w:rsidR="00881D13" w:rsidRDefault="00881D13"/>
    <w:p w:rsidR="00881D13" w:rsidRDefault="00881D13"/>
    <w:p w:rsidR="00881D13" w:rsidRDefault="00881D13"/>
    <w:p w:rsidR="00881D13" w:rsidRDefault="00881D13"/>
    <w:p w:rsidR="00881D13" w:rsidRDefault="00881D13" w:rsidP="003B4CE7">
      <w:pPr>
        <w:jc w:val="both"/>
      </w:pPr>
      <w:r>
        <w:rPr>
          <w:noProof/>
          <w:lang w:eastAsia="pl-PL"/>
        </w:rPr>
        <w:pict>
          <v:shape id="_x0000_s1034" type="#_x0000_t202" style="position:absolute;left:0;text-align:left;margin-left:43.95pt;margin-top:11.5pt;width:89.7pt;height:17.65pt;z-index:251651072;visibility:visible" stroked="f">
            <v:textbox>
              <w:txbxContent>
                <w:p w:rsidR="00881D13" w:rsidRPr="003B4CE7" w:rsidRDefault="00881D13" w:rsidP="003B4C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4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Miejscowość, Data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5" type="#_x0000_t202" style="position:absolute;left:0;text-align:left;margin-left:291.7pt;margin-top:11.5pt;width:146.75pt;height:42.15pt;z-index:251653120;visibility:visible" strokecolor="white">
            <v:textbox>
              <w:txbxContent>
                <w:p w:rsidR="00881D13" w:rsidRPr="003B4CE7" w:rsidRDefault="00881D13" w:rsidP="003B4CE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4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Podpis/y i pieczęć osób upoważnionych do występowania w imieniu Wykonawcy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6" type="#_x0000_t32" style="position:absolute;left:0;text-align:left;margin-left:278.1pt;margin-top:7.45pt;width:165.05pt;height:0;z-index:251652096;visibility:visible"/>
        </w:pict>
      </w:r>
      <w:r>
        <w:rPr>
          <w:noProof/>
          <w:lang w:eastAsia="pl-PL"/>
        </w:rPr>
        <w:pict>
          <v:shape id="_x0000_s1037" type="#_x0000_t32" style="position:absolute;left:0;text-align:left;margin-left:2.55pt;margin-top:7.45pt;width:165.05pt;height:0;z-index:251650048;visibility:visible"/>
        </w:pict>
      </w:r>
      <w:r>
        <w:t xml:space="preserve">                                                                        </w:t>
      </w:r>
      <w:r>
        <w:tab/>
        <w:t xml:space="preserve">      </w:t>
      </w:r>
    </w:p>
    <w:p w:rsidR="00881D13" w:rsidRDefault="00881D13" w:rsidP="003B4CE7">
      <w:pPr>
        <w:jc w:val="both"/>
      </w:pPr>
    </w:p>
    <w:p w:rsidR="00881D13" w:rsidRDefault="00881D13" w:rsidP="003B4CE7">
      <w:pPr>
        <w:jc w:val="both"/>
        <w:rPr>
          <w:sz w:val="18"/>
          <w:szCs w:val="18"/>
        </w:rPr>
      </w:pPr>
    </w:p>
    <w:p w:rsidR="00881D13" w:rsidRDefault="00881D13" w:rsidP="003B4CE7">
      <w:pPr>
        <w:jc w:val="both"/>
      </w:pPr>
      <w:r>
        <w:rPr>
          <w:sz w:val="18"/>
          <w:szCs w:val="18"/>
        </w:rPr>
        <w:tab/>
      </w:r>
    </w:p>
    <w:p w:rsidR="00881D13" w:rsidRDefault="00881D13" w:rsidP="003B4CE7"/>
    <w:p w:rsidR="00881D13" w:rsidRDefault="00881D13"/>
    <w:p w:rsidR="00881D13" w:rsidRDefault="00881D13"/>
    <w:p w:rsidR="00881D13" w:rsidRDefault="00881D13"/>
    <w:p w:rsidR="00881D13" w:rsidRDefault="00881D13"/>
    <w:p w:rsidR="00881D13" w:rsidRDefault="00881D13">
      <w:pPr>
        <w:spacing w:after="2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881D13" w:rsidRPr="000B7C2B" w:rsidRDefault="00881D13" w:rsidP="003E6ABE">
      <w:pPr>
        <w:pStyle w:val="Heading1"/>
        <w:rPr>
          <w:sz w:val="24"/>
          <w:szCs w:val="24"/>
        </w:rPr>
      </w:pPr>
      <w:r w:rsidRPr="000B7C2B">
        <w:rPr>
          <w:sz w:val="24"/>
          <w:szCs w:val="24"/>
        </w:rPr>
        <w:t>Z</w:t>
      </w:r>
      <w:r>
        <w:rPr>
          <w:sz w:val="24"/>
          <w:szCs w:val="24"/>
        </w:rPr>
        <w:t xml:space="preserve">AŁĄCZNIK NR </w:t>
      </w:r>
      <w:r w:rsidRPr="000B7C2B">
        <w:rPr>
          <w:sz w:val="24"/>
          <w:szCs w:val="24"/>
        </w:rPr>
        <w:t>5.4</w:t>
      </w:r>
    </w:p>
    <w:p w:rsidR="00881D13" w:rsidRDefault="00881D13" w:rsidP="003E6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81D13" w:rsidRDefault="00881D13" w:rsidP="003E6ABE">
      <w:pPr>
        <w:rPr>
          <w:rFonts w:ascii="Times New Roman" w:hAnsi="Times New Roman" w:cs="Times New Roman"/>
        </w:rPr>
      </w:pPr>
    </w:p>
    <w:p w:rsidR="00881D13" w:rsidRDefault="00881D13" w:rsidP="003E6ABE">
      <w:pPr>
        <w:pStyle w:val="Heading2"/>
      </w:pPr>
      <w:r>
        <w:t>FORMULARZ CENOWY</w:t>
      </w:r>
    </w:p>
    <w:p w:rsidR="00881D13" w:rsidRDefault="00881D13" w:rsidP="003E6ABE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na</w:t>
      </w:r>
    </w:p>
    <w:p w:rsidR="00881D13" w:rsidRDefault="00881D13" w:rsidP="003E6ABE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73434">
        <w:rPr>
          <w:rFonts w:ascii="Times New Roman" w:hAnsi="Times New Roman" w:cs="Times New Roman"/>
          <w:b/>
          <w:bCs/>
          <w:sz w:val="23"/>
          <w:szCs w:val="23"/>
        </w:rPr>
        <w:t>Dostaw</w:t>
      </w:r>
      <w:r>
        <w:rPr>
          <w:rFonts w:ascii="Times New Roman" w:hAnsi="Times New Roman" w:cs="Times New Roman"/>
          <w:b/>
          <w:bCs/>
          <w:sz w:val="23"/>
          <w:szCs w:val="23"/>
        </w:rPr>
        <w:t>ę artykułów żywnościowych do</w:t>
      </w:r>
      <w:r w:rsidRPr="00B73434">
        <w:rPr>
          <w:rFonts w:ascii="Times New Roman" w:hAnsi="Times New Roman" w:cs="Times New Roman"/>
          <w:b/>
          <w:bCs/>
          <w:sz w:val="23"/>
          <w:szCs w:val="23"/>
        </w:rPr>
        <w:t xml:space="preserve"> Publicznego Gimnazjum Nr 1 w Czernicy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–</w:t>
      </w:r>
    </w:p>
    <w:p w:rsidR="00881D13" w:rsidRDefault="00881D13" w:rsidP="003E6ABE">
      <w:pPr>
        <w:pStyle w:val="Heading2"/>
      </w:pPr>
      <w:r>
        <w:rPr>
          <w:sz w:val="23"/>
          <w:szCs w:val="23"/>
        </w:rPr>
        <w:t>z podziałem na zadania:</w:t>
      </w:r>
      <w:r w:rsidRPr="00583D63">
        <w:rPr>
          <w:sz w:val="23"/>
          <w:szCs w:val="23"/>
        </w:rPr>
        <w:t xml:space="preserve"> części I – VIII</w:t>
      </w:r>
      <w:r w:rsidRPr="00583D63">
        <w:t xml:space="preserve"> </w:t>
      </w:r>
    </w:p>
    <w:p w:rsidR="00881D13" w:rsidRPr="007A4140" w:rsidRDefault="00881D13" w:rsidP="003E6ABE"/>
    <w:p w:rsidR="00881D13" w:rsidRPr="007A4140" w:rsidRDefault="00881D13" w:rsidP="003E6A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  <w:lang w:eastAsia="pl-PL"/>
        </w:rPr>
      </w:pPr>
      <w:r w:rsidRPr="007A4140">
        <w:rPr>
          <w:rFonts w:ascii="Times New Roman" w:hAnsi="Times New Roman" w:cs="Times New Roman"/>
          <w:sz w:val="23"/>
          <w:szCs w:val="23"/>
        </w:rPr>
        <w:t xml:space="preserve"> </w:t>
      </w:r>
      <w:r w:rsidRPr="007A4140">
        <w:rPr>
          <w:rFonts w:ascii="Times New Roman" w:hAnsi="Times New Roman" w:cs="Times New Roman"/>
          <w:sz w:val="23"/>
          <w:szCs w:val="23"/>
          <w:lang w:eastAsia="pl-PL"/>
        </w:rPr>
        <w:t>Nazwa i adres Wykonawcy:</w:t>
      </w:r>
    </w:p>
    <w:p w:rsidR="00881D13" w:rsidRPr="007A4140" w:rsidRDefault="00881D13" w:rsidP="003E6A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  <w:lang w:eastAsia="pl-PL"/>
        </w:rPr>
      </w:pPr>
      <w:r w:rsidRPr="007A4140">
        <w:rPr>
          <w:rFonts w:ascii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</w:t>
      </w:r>
    </w:p>
    <w:p w:rsidR="00881D13" w:rsidRPr="007A4140" w:rsidRDefault="00881D13" w:rsidP="003E6A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  <w:lang w:eastAsia="pl-PL"/>
        </w:rPr>
      </w:pPr>
      <w:r w:rsidRPr="007A4140">
        <w:rPr>
          <w:rFonts w:ascii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</w:t>
      </w:r>
    </w:p>
    <w:p w:rsidR="00881D13" w:rsidRPr="007A4140" w:rsidRDefault="00881D13" w:rsidP="003E6ABE">
      <w:pPr>
        <w:rPr>
          <w:rFonts w:ascii="Times New Roman" w:hAnsi="Times New Roman" w:cs="Times New Roman"/>
          <w:sz w:val="23"/>
          <w:szCs w:val="23"/>
        </w:rPr>
      </w:pPr>
      <w:r w:rsidRPr="007A4140">
        <w:rPr>
          <w:rFonts w:ascii="Times New Roman" w:hAnsi="Times New Roman" w:cs="Times New Roman"/>
          <w:sz w:val="23"/>
          <w:szCs w:val="23"/>
          <w:lang w:eastAsia="pl-PL"/>
        </w:rPr>
        <w:t>…………………</w:t>
      </w:r>
      <w:r>
        <w:rPr>
          <w:rFonts w:ascii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</w:t>
      </w:r>
    </w:p>
    <w:p w:rsidR="00881D13" w:rsidRDefault="00881D13" w:rsidP="003E6ABE">
      <w:pPr>
        <w:rPr>
          <w:rFonts w:ascii="Times New Roman" w:hAnsi="Times New Roman" w:cs="Times New Roman"/>
        </w:rPr>
      </w:pPr>
    </w:p>
    <w:p w:rsidR="00881D13" w:rsidRPr="004E6B86" w:rsidRDefault="00881D13" w:rsidP="003E6ABE">
      <w:pPr>
        <w:rPr>
          <w:highlight w:val="lightGray"/>
        </w:rPr>
      </w:pPr>
    </w:p>
    <w:p w:rsidR="00881D13" w:rsidRDefault="00881D13" w:rsidP="003E6ABE">
      <w:pPr>
        <w:pStyle w:val="Heading2"/>
      </w:pPr>
      <w:r>
        <w:rPr>
          <w:highlight w:val="lightGray"/>
        </w:rPr>
        <w:t>CZĘŚĆ IV – WARZYWA I OWOCE ŚWIEŻE</w:t>
      </w:r>
    </w:p>
    <w:p w:rsidR="00881D13" w:rsidRDefault="00881D13" w:rsidP="003E6ABE">
      <w:pPr>
        <w:rPr>
          <w:rFonts w:ascii="Times New Roman" w:hAnsi="Times New Roman" w:cs="Times New Roman"/>
        </w:rPr>
      </w:pPr>
    </w:p>
    <w:tbl>
      <w:tblPr>
        <w:tblW w:w="9777" w:type="dxa"/>
        <w:jc w:val="center"/>
        <w:tblCellMar>
          <w:left w:w="70" w:type="dxa"/>
          <w:right w:w="70" w:type="dxa"/>
        </w:tblCellMar>
        <w:tblLook w:val="00A0"/>
      </w:tblPr>
      <w:tblGrid>
        <w:gridCol w:w="466"/>
        <w:gridCol w:w="3007"/>
        <w:gridCol w:w="1094"/>
        <w:gridCol w:w="1277"/>
        <w:gridCol w:w="1032"/>
        <w:gridCol w:w="980"/>
        <w:gridCol w:w="986"/>
        <w:gridCol w:w="935"/>
      </w:tblGrid>
      <w:tr w:rsidR="00881D13" w:rsidRPr="006923C7">
        <w:trPr>
          <w:trHeight w:val="60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</w:rPr>
              <w:t xml:space="preserve"> </w:t>
            </w: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Nazwa produktu spożywczego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Ilość szacunkowa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5022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Cena jedn. netto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5022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Podatek VAT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5022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881D13" w:rsidRPr="006923C7">
        <w:trPr>
          <w:trHeight w:val="30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39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Cebula bez szczypioru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370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39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Czosnek  w główkach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39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Kapusta pekińska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39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Pomarańcze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39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 xml:space="preserve">Ogórek świeży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39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Papryka świeża czerwona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39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Pomidor świeży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39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Ziemniaki / ziemniaki młode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8 000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39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Buraki czerwone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39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Kapusta głowiasta biała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39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Kapusta głowiasta czerwona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39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Kapusta kiszona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39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 xml:space="preserve">Marchew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1 100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39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Ogórek kiszony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39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Pieczarki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39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Pietruszka korzeniowa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450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39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 xml:space="preserve">Por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szt. / 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400 /100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39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Rzodkiewka w pęczkach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ok. 150 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39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Sałata zielona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39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Seler korzeniowy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450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39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Szczypior  w pęczkach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ok. 150 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39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Banan owoc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39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Jabłko owoc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1 100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39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Szczaw siekany, słoik op. 295 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39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Sałata lodowa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39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Brzoskwinia owoc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39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Winogrona jasne owoc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39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Gruszka owoc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39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29.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Nektaryna owoc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39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30.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Natka pietruszki w pęczkach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ok. 50 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39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31.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Koper świeży w pęczkach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ok. 40 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39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32.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Ogórek małosolny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39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33.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Mandarynki owoc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39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34.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Kiwi owoc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39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35.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Cukinia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39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36.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Rzodkiew biała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39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37.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Chrzan tarty słoik, op. 160 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39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38.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Sałatka belwederska (skład: ogórek świeży, woda, cebula, marchew, papryka, ocet, cukier, sól, przyprawy) op. 860 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39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39.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D13" w:rsidRPr="006923C7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Sałatka firmowa (skład: kapusta biała, marchew, cebula, papryka, woda, ocet, cukier, sól, przyprawy) op. 860 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6923C7">
        <w:trPr>
          <w:trHeight w:val="465"/>
          <w:jc w:val="center"/>
        </w:trPr>
        <w:tc>
          <w:tcPr>
            <w:tcW w:w="6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5022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23C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6923C7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881D13" w:rsidRDefault="00881D13" w:rsidP="003E6ABE">
      <w:pPr>
        <w:pStyle w:val="Heading1"/>
        <w:rPr>
          <w:sz w:val="24"/>
          <w:szCs w:val="24"/>
        </w:rPr>
      </w:pPr>
    </w:p>
    <w:p w:rsidR="00881D13" w:rsidRDefault="00881D13" w:rsidP="003B4CE7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81D13" w:rsidRDefault="00881D13" w:rsidP="003B4CE7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81D13" w:rsidRDefault="00881D13" w:rsidP="003B4CE7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81D13" w:rsidRDefault="00881D13" w:rsidP="003B4CE7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81D13" w:rsidRDefault="00881D13" w:rsidP="003B4CE7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81D13" w:rsidRPr="003B4CE7" w:rsidRDefault="00881D13" w:rsidP="003B4CE7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pl-PL"/>
        </w:rPr>
        <w:pict>
          <v:shape id="_x0000_s1038" type="#_x0000_t202" style="position:absolute;left:0;text-align:left;margin-left:43.95pt;margin-top:11.5pt;width:89.7pt;height:17.65pt;z-index:251655168;visibility:visible" stroked="f">
            <v:textbox>
              <w:txbxContent>
                <w:p w:rsidR="00881D13" w:rsidRPr="003B4CE7" w:rsidRDefault="00881D13" w:rsidP="003B4C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4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Miejscowość, Data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9" type="#_x0000_t202" style="position:absolute;left:0;text-align:left;margin-left:291.7pt;margin-top:11.5pt;width:146.75pt;height:42.15pt;z-index:251657216;visibility:visible" strokecolor="white">
            <v:textbox>
              <w:txbxContent>
                <w:p w:rsidR="00881D13" w:rsidRPr="003B4CE7" w:rsidRDefault="00881D13" w:rsidP="003B4CE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4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Podpis/y i pieczęć osób upoważnionych do występowania w imieniu Wykonawcy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0" type="#_x0000_t32" style="position:absolute;left:0;text-align:left;margin-left:278.1pt;margin-top:7.45pt;width:165.05pt;height:0;z-index:251656192;visibility:visible"/>
        </w:pict>
      </w:r>
      <w:r>
        <w:rPr>
          <w:noProof/>
          <w:lang w:eastAsia="pl-PL"/>
        </w:rPr>
        <w:pict>
          <v:shape id="_x0000_s1041" type="#_x0000_t32" style="position:absolute;left:0;text-align:left;margin-left:2.55pt;margin-top:7.45pt;width:165.05pt;height:0;z-index:251654144;visibility:visible"/>
        </w:pict>
      </w:r>
      <w:r w:rsidRPr="003B4CE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</w:t>
      </w:r>
      <w:r w:rsidRPr="003B4CE7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</w:t>
      </w:r>
    </w:p>
    <w:p w:rsidR="00881D13" w:rsidRPr="003B4CE7" w:rsidRDefault="00881D13" w:rsidP="003B4CE7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81D13" w:rsidRPr="003B4CE7" w:rsidRDefault="00881D13" w:rsidP="003B4CE7">
      <w:pPr>
        <w:suppressAutoHyphens/>
        <w:spacing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81D13" w:rsidRPr="003B4CE7" w:rsidRDefault="00881D13" w:rsidP="003B4CE7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4CE7">
        <w:rPr>
          <w:rFonts w:ascii="Times New Roman" w:hAnsi="Times New Roman" w:cs="Times New Roman"/>
          <w:sz w:val="18"/>
          <w:szCs w:val="18"/>
          <w:lang w:eastAsia="ar-SA"/>
        </w:rPr>
        <w:tab/>
      </w:r>
    </w:p>
    <w:p w:rsidR="00881D13" w:rsidRPr="003B4CE7" w:rsidRDefault="00881D13" w:rsidP="003B4CE7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81D13" w:rsidRDefault="00881D13" w:rsidP="003E6ABE">
      <w:pPr>
        <w:pStyle w:val="Heading1"/>
        <w:rPr>
          <w:sz w:val="24"/>
          <w:szCs w:val="24"/>
        </w:rPr>
      </w:pPr>
    </w:p>
    <w:p w:rsidR="00881D13" w:rsidRPr="0050221A" w:rsidRDefault="00881D13" w:rsidP="003E6ABE">
      <w:pPr>
        <w:pStyle w:val="Heading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ZAŁĄCZNIK NR </w:t>
      </w:r>
      <w:r w:rsidRPr="0050221A">
        <w:rPr>
          <w:sz w:val="24"/>
          <w:szCs w:val="24"/>
        </w:rPr>
        <w:t>5.5</w:t>
      </w:r>
    </w:p>
    <w:p w:rsidR="00881D13" w:rsidRDefault="00881D13" w:rsidP="003E6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81D13" w:rsidRDefault="00881D13" w:rsidP="003E6ABE">
      <w:pPr>
        <w:rPr>
          <w:rFonts w:ascii="Times New Roman" w:hAnsi="Times New Roman" w:cs="Times New Roman"/>
        </w:rPr>
      </w:pPr>
    </w:p>
    <w:p w:rsidR="00881D13" w:rsidRDefault="00881D13" w:rsidP="003E6ABE">
      <w:pPr>
        <w:pStyle w:val="Heading2"/>
      </w:pPr>
      <w:r>
        <w:t>FORMULARZ CENOWY</w:t>
      </w:r>
    </w:p>
    <w:p w:rsidR="00881D13" w:rsidRDefault="00881D13" w:rsidP="003E6ABE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na</w:t>
      </w:r>
    </w:p>
    <w:p w:rsidR="00881D13" w:rsidRDefault="00881D13" w:rsidP="003E6ABE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73434">
        <w:rPr>
          <w:rFonts w:ascii="Times New Roman" w:hAnsi="Times New Roman" w:cs="Times New Roman"/>
          <w:b/>
          <w:bCs/>
          <w:sz w:val="23"/>
          <w:szCs w:val="23"/>
        </w:rPr>
        <w:t>Dostaw</w:t>
      </w:r>
      <w:r>
        <w:rPr>
          <w:rFonts w:ascii="Times New Roman" w:hAnsi="Times New Roman" w:cs="Times New Roman"/>
          <w:b/>
          <w:bCs/>
          <w:sz w:val="23"/>
          <w:szCs w:val="23"/>
        </w:rPr>
        <w:t>ę artykułów żywnościowych do</w:t>
      </w:r>
      <w:r w:rsidRPr="00B73434">
        <w:rPr>
          <w:rFonts w:ascii="Times New Roman" w:hAnsi="Times New Roman" w:cs="Times New Roman"/>
          <w:b/>
          <w:bCs/>
          <w:sz w:val="23"/>
          <w:szCs w:val="23"/>
        </w:rPr>
        <w:t xml:space="preserve"> Publicznego Gimnazjum Nr 1 w Czernicy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–</w:t>
      </w:r>
    </w:p>
    <w:p w:rsidR="00881D13" w:rsidRDefault="00881D13" w:rsidP="003E6ABE">
      <w:pPr>
        <w:pStyle w:val="Heading2"/>
      </w:pPr>
      <w:r>
        <w:rPr>
          <w:sz w:val="23"/>
          <w:szCs w:val="23"/>
        </w:rPr>
        <w:t>z podziałem na zadania:</w:t>
      </w:r>
      <w:r w:rsidRPr="00583D63">
        <w:rPr>
          <w:sz w:val="23"/>
          <w:szCs w:val="23"/>
        </w:rPr>
        <w:t xml:space="preserve"> części I – VIII</w:t>
      </w:r>
      <w:r w:rsidRPr="00583D63">
        <w:t xml:space="preserve"> </w:t>
      </w:r>
    </w:p>
    <w:p w:rsidR="00881D13" w:rsidRPr="007A4140" w:rsidRDefault="00881D13" w:rsidP="003E6ABE"/>
    <w:p w:rsidR="00881D13" w:rsidRPr="007A4140" w:rsidRDefault="00881D13" w:rsidP="003E6A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  <w:lang w:eastAsia="pl-PL"/>
        </w:rPr>
      </w:pPr>
      <w:r w:rsidRPr="007A4140">
        <w:rPr>
          <w:rFonts w:ascii="Times New Roman" w:hAnsi="Times New Roman" w:cs="Times New Roman"/>
          <w:sz w:val="23"/>
          <w:szCs w:val="23"/>
        </w:rPr>
        <w:t xml:space="preserve"> </w:t>
      </w:r>
      <w:r w:rsidRPr="007A4140">
        <w:rPr>
          <w:rFonts w:ascii="Times New Roman" w:hAnsi="Times New Roman" w:cs="Times New Roman"/>
          <w:sz w:val="23"/>
          <w:szCs w:val="23"/>
          <w:lang w:eastAsia="pl-PL"/>
        </w:rPr>
        <w:t>Nazwa i adres Wykonawcy:</w:t>
      </w:r>
    </w:p>
    <w:p w:rsidR="00881D13" w:rsidRPr="007A4140" w:rsidRDefault="00881D13" w:rsidP="003E6A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  <w:lang w:eastAsia="pl-PL"/>
        </w:rPr>
      </w:pPr>
      <w:r w:rsidRPr="007A4140">
        <w:rPr>
          <w:rFonts w:ascii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</w:t>
      </w:r>
    </w:p>
    <w:p w:rsidR="00881D13" w:rsidRPr="007A4140" w:rsidRDefault="00881D13" w:rsidP="003E6A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  <w:lang w:eastAsia="pl-PL"/>
        </w:rPr>
      </w:pPr>
      <w:r w:rsidRPr="007A4140">
        <w:rPr>
          <w:rFonts w:ascii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</w:t>
      </w:r>
    </w:p>
    <w:p w:rsidR="00881D13" w:rsidRPr="007A4140" w:rsidRDefault="00881D13" w:rsidP="003E6ABE">
      <w:pPr>
        <w:rPr>
          <w:rFonts w:ascii="Times New Roman" w:hAnsi="Times New Roman" w:cs="Times New Roman"/>
          <w:sz w:val="23"/>
          <w:szCs w:val="23"/>
        </w:rPr>
      </w:pPr>
      <w:r w:rsidRPr="007A4140">
        <w:rPr>
          <w:rFonts w:ascii="Times New Roman" w:hAnsi="Times New Roman" w:cs="Times New Roman"/>
          <w:sz w:val="23"/>
          <w:szCs w:val="23"/>
          <w:lang w:eastAsia="pl-PL"/>
        </w:rPr>
        <w:t>…………………</w:t>
      </w:r>
      <w:r>
        <w:rPr>
          <w:rFonts w:ascii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</w:t>
      </w:r>
    </w:p>
    <w:p w:rsidR="00881D13" w:rsidRDefault="00881D13" w:rsidP="003E6ABE">
      <w:pPr>
        <w:rPr>
          <w:rFonts w:ascii="Times New Roman" w:hAnsi="Times New Roman" w:cs="Times New Roman"/>
        </w:rPr>
      </w:pPr>
    </w:p>
    <w:p w:rsidR="00881D13" w:rsidRPr="004E6B86" w:rsidRDefault="00881D13" w:rsidP="003E6ABE">
      <w:pPr>
        <w:rPr>
          <w:highlight w:val="lightGray"/>
        </w:rPr>
      </w:pPr>
    </w:p>
    <w:p w:rsidR="00881D13" w:rsidRDefault="00881D13" w:rsidP="003E6ABE">
      <w:pPr>
        <w:pStyle w:val="Heading2"/>
      </w:pPr>
      <w:r>
        <w:rPr>
          <w:highlight w:val="lightGray"/>
        </w:rPr>
        <w:t>CZĘŚĆ V- PIECZYWO, WYROBY PIEKARSKIE I CIASTKARSKIE</w:t>
      </w:r>
    </w:p>
    <w:p w:rsidR="00881D13" w:rsidRDefault="00881D13" w:rsidP="003E6ABE"/>
    <w:tbl>
      <w:tblPr>
        <w:tblW w:w="9988" w:type="dxa"/>
        <w:jc w:val="center"/>
        <w:tblCellMar>
          <w:left w:w="70" w:type="dxa"/>
          <w:right w:w="70" w:type="dxa"/>
        </w:tblCellMar>
        <w:tblLook w:val="00A0"/>
      </w:tblPr>
      <w:tblGrid>
        <w:gridCol w:w="466"/>
        <w:gridCol w:w="2821"/>
        <w:gridCol w:w="1094"/>
        <w:gridCol w:w="1349"/>
        <w:gridCol w:w="1005"/>
        <w:gridCol w:w="1061"/>
        <w:gridCol w:w="1005"/>
        <w:gridCol w:w="12"/>
        <w:gridCol w:w="1163"/>
        <w:gridCol w:w="12"/>
      </w:tblGrid>
      <w:tr w:rsidR="00881D13" w:rsidRPr="00BD67B4">
        <w:trPr>
          <w:trHeight w:val="60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Nazwa produktu spożywczego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Ilość szacunkowa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6C21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Cena jedn. brutto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6C21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Podatek VAT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6C21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881D13" w:rsidRPr="00BD67B4">
        <w:trPr>
          <w:trHeight w:val="30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7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8</w:t>
            </w:r>
          </w:p>
        </w:tc>
      </w:tr>
      <w:tr w:rsidR="00881D13" w:rsidRPr="00BD67B4">
        <w:trPr>
          <w:trHeight w:val="39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  <w:r w:rsidRPr="00BD67B4">
              <w:rPr>
                <w:rFonts w:ascii="Times New Roman" w:hAnsi="Times New Roman" w:cs="Times New Roman"/>
                <w:lang w:eastAsia="pl-PL"/>
              </w:rPr>
              <w:t>Chleb krojony, świeży, 600 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2 200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BD67B4">
        <w:trPr>
          <w:trHeight w:val="39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  <w:r w:rsidRPr="00BD67B4">
              <w:rPr>
                <w:rFonts w:ascii="Times New Roman" w:hAnsi="Times New Roman" w:cs="Times New Roman"/>
                <w:lang w:eastAsia="pl-PL"/>
              </w:rPr>
              <w:t>Chleb wieloziarnisty 400 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400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BD67B4">
        <w:trPr>
          <w:trHeight w:val="39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  <w:r w:rsidRPr="00BD67B4">
              <w:rPr>
                <w:rFonts w:ascii="Times New Roman" w:hAnsi="Times New Roman" w:cs="Times New Roman"/>
                <w:lang w:eastAsia="pl-PL"/>
              </w:rPr>
              <w:t>Chleb fitnes 400 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BD67B4">
        <w:trPr>
          <w:trHeight w:val="39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  <w:r w:rsidRPr="00BD67B4">
              <w:rPr>
                <w:rFonts w:ascii="Times New Roman" w:hAnsi="Times New Roman" w:cs="Times New Roman"/>
                <w:lang w:eastAsia="pl-PL"/>
              </w:rPr>
              <w:t>Chleb graham  400 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BD67B4">
        <w:trPr>
          <w:trHeight w:val="39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  <w:r w:rsidRPr="00BD67B4">
              <w:rPr>
                <w:rFonts w:ascii="Times New Roman" w:hAnsi="Times New Roman" w:cs="Times New Roman"/>
                <w:lang w:eastAsia="pl-PL"/>
              </w:rPr>
              <w:t>Chleb ze słonecznikiem 400 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350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BD67B4">
        <w:trPr>
          <w:trHeight w:val="39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  <w:r w:rsidRPr="00BD67B4">
              <w:rPr>
                <w:rFonts w:ascii="Times New Roman" w:hAnsi="Times New Roman" w:cs="Times New Roman"/>
                <w:lang w:eastAsia="pl-PL"/>
              </w:rPr>
              <w:t>Chleb żytni razowy 400 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BD67B4">
        <w:trPr>
          <w:trHeight w:val="39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Bułka  kajzerka, 55</w:t>
            </w:r>
            <w:r w:rsidRPr="00BD67B4">
              <w:rPr>
                <w:rFonts w:ascii="Times New Roman" w:hAnsi="Times New Roman" w:cs="Times New Roman"/>
                <w:lang w:eastAsia="pl-PL"/>
              </w:rPr>
              <w:t xml:space="preserve"> 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BD67B4">
        <w:trPr>
          <w:trHeight w:val="39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  <w:r w:rsidRPr="00BD67B4">
              <w:rPr>
                <w:rFonts w:ascii="Times New Roman" w:hAnsi="Times New Roman" w:cs="Times New Roman"/>
                <w:lang w:eastAsia="pl-PL"/>
              </w:rPr>
              <w:t>Bułka z ziarnami, 70 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BD67B4">
        <w:trPr>
          <w:trHeight w:val="39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Bułka grahamka, 70 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320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BD67B4">
        <w:trPr>
          <w:trHeight w:val="39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Bułka weka, 350 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BD67B4">
        <w:trPr>
          <w:trHeight w:val="39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 xml:space="preserve">Bułka tarta, op. papierowe </w:t>
            </w:r>
            <w:r w:rsidRPr="00BD67B4">
              <w:rPr>
                <w:rFonts w:ascii="Times New Roman" w:hAnsi="Times New Roman" w:cs="Times New Roman"/>
                <w:lang w:eastAsia="pl-PL"/>
              </w:rPr>
              <w:t>0,5 kg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BD67B4">
        <w:trPr>
          <w:gridAfter w:val="1"/>
          <w:wAfter w:w="12" w:type="dxa"/>
          <w:trHeight w:val="397"/>
          <w:jc w:val="center"/>
        </w:trPr>
        <w:tc>
          <w:tcPr>
            <w:tcW w:w="6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6C21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881D13" w:rsidRDefault="00881D13" w:rsidP="003E6ABE">
      <w:pPr>
        <w:rPr>
          <w:rFonts w:ascii="Times New Roman" w:hAnsi="Times New Roman" w:cs="Times New Roman"/>
          <w:sz w:val="16"/>
          <w:szCs w:val="16"/>
        </w:rPr>
      </w:pPr>
    </w:p>
    <w:p w:rsidR="00881D13" w:rsidRDefault="00881D13" w:rsidP="003B4CE7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81D13" w:rsidRDefault="00881D13" w:rsidP="003B4CE7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81D13" w:rsidRDefault="00881D13" w:rsidP="003B4CE7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81D13" w:rsidRDefault="00881D13" w:rsidP="003B4CE7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81D13" w:rsidRDefault="00881D13" w:rsidP="003B4CE7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pl-PL"/>
        </w:rPr>
        <w:pict>
          <v:shape id="_x0000_s1042" type="#_x0000_t202" style="position:absolute;left:0;text-align:left;margin-left:43.95pt;margin-top:11.5pt;width:89.7pt;height:17.65pt;z-index:251659264;visibility:visible" stroked="f">
            <v:textbox>
              <w:txbxContent>
                <w:p w:rsidR="00881D13" w:rsidRPr="003B4CE7" w:rsidRDefault="00881D13" w:rsidP="003B4C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4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Miejscowość, Data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3" type="#_x0000_t202" style="position:absolute;left:0;text-align:left;margin-left:291.7pt;margin-top:11.5pt;width:146.75pt;height:42.15pt;z-index:251661312;visibility:visible" strokecolor="white">
            <v:textbox>
              <w:txbxContent>
                <w:p w:rsidR="00881D13" w:rsidRPr="003B4CE7" w:rsidRDefault="00881D13" w:rsidP="003B4CE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4C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Podpis/y i pieczęć osób upoważnionych do występowania w imieniu Wykonawcy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4" type="#_x0000_t32" style="position:absolute;left:0;text-align:left;margin-left:278.1pt;margin-top:7.45pt;width:165.05pt;height:0;z-index:251660288;visibility:visible"/>
        </w:pict>
      </w:r>
      <w:r>
        <w:rPr>
          <w:noProof/>
          <w:lang w:eastAsia="pl-PL"/>
        </w:rPr>
        <w:pict>
          <v:shape id="_x0000_s1045" type="#_x0000_t32" style="position:absolute;left:0;text-align:left;margin-left:2.55pt;margin-top:7.45pt;width:165.05pt;height:0;z-index:251658240;visibility:visible"/>
        </w:pict>
      </w:r>
    </w:p>
    <w:p w:rsidR="00881D13" w:rsidRPr="003B4CE7" w:rsidRDefault="00881D13" w:rsidP="003B4CE7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4CE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</w:t>
      </w:r>
      <w:r w:rsidRPr="003B4CE7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</w:t>
      </w:r>
    </w:p>
    <w:p w:rsidR="00881D13" w:rsidRPr="003B4CE7" w:rsidRDefault="00881D13" w:rsidP="003B4CE7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81D13" w:rsidRPr="003B4CE7" w:rsidRDefault="00881D13" w:rsidP="003B4CE7">
      <w:pPr>
        <w:suppressAutoHyphens/>
        <w:spacing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81D13" w:rsidRPr="003B4CE7" w:rsidRDefault="00881D13" w:rsidP="003B4CE7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4CE7">
        <w:rPr>
          <w:rFonts w:ascii="Times New Roman" w:hAnsi="Times New Roman" w:cs="Times New Roman"/>
          <w:sz w:val="18"/>
          <w:szCs w:val="18"/>
          <w:lang w:eastAsia="ar-SA"/>
        </w:rPr>
        <w:tab/>
      </w:r>
    </w:p>
    <w:p w:rsidR="00881D13" w:rsidRPr="003B4CE7" w:rsidRDefault="00881D13" w:rsidP="003B4CE7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81D13" w:rsidRPr="000C2B01" w:rsidRDefault="00881D13" w:rsidP="003E6ABE">
      <w:pPr>
        <w:pStyle w:val="Heading1"/>
        <w:rPr>
          <w:sz w:val="24"/>
          <w:szCs w:val="24"/>
        </w:rPr>
      </w:pPr>
      <w:r w:rsidRPr="000C2B01">
        <w:rPr>
          <w:sz w:val="24"/>
          <w:szCs w:val="24"/>
        </w:rPr>
        <w:t>Z</w:t>
      </w:r>
      <w:r>
        <w:rPr>
          <w:sz w:val="24"/>
          <w:szCs w:val="24"/>
        </w:rPr>
        <w:t>AŁĄCNZIK NR 5.6.</w:t>
      </w:r>
    </w:p>
    <w:p w:rsidR="00881D13" w:rsidRDefault="00881D13" w:rsidP="003E6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81D13" w:rsidRDefault="00881D13" w:rsidP="003E6ABE">
      <w:pPr>
        <w:rPr>
          <w:rFonts w:ascii="Times New Roman" w:hAnsi="Times New Roman" w:cs="Times New Roman"/>
        </w:rPr>
      </w:pPr>
    </w:p>
    <w:p w:rsidR="00881D13" w:rsidRDefault="00881D13" w:rsidP="003E6ABE">
      <w:pPr>
        <w:pStyle w:val="Heading2"/>
      </w:pPr>
      <w:r>
        <w:t>FORMULARZ CENOWY</w:t>
      </w:r>
    </w:p>
    <w:p w:rsidR="00881D13" w:rsidRDefault="00881D13" w:rsidP="003E6ABE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na</w:t>
      </w:r>
    </w:p>
    <w:p w:rsidR="00881D13" w:rsidRDefault="00881D13" w:rsidP="003E6ABE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73434">
        <w:rPr>
          <w:rFonts w:ascii="Times New Roman" w:hAnsi="Times New Roman" w:cs="Times New Roman"/>
          <w:b/>
          <w:bCs/>
          <w:sz w:val="23"/>
          <w:szCs w:val="23"/>
        </w:rPr>
        <w:t>Dostaw</w:t>
      </w:r>
      <w:r>
        <w:rPr>
          <w:rFonts w:ascii="Times New Roman" w:hAnsi="Times New Roman" w:cs="Times New Roman"/>
          <w:b/>
          <w:bCs/>
          <w:sz w:val="23"/>
          <w:szCs w:val="23"/>
        </w:rPr>
        <w:t>ę artykułów żywnościowych do</w:t>
      </w:r>
      <w:r w:rsidRPr="00B73434">
        <w:rPr>
          <w:rFonts w:ascii="Times New Roman" w:hAnsi="Times New Roman" w:cs="Times New Roman"/>
          <w:b/>
          <w:bCs/>
          <w:sz w:val="23"/>
          <w:szCs w:val="23"/>
        </w:rPr>
        <w:t xml:space="preserve"> Publicznego Gimnazjum Nr 1 w Czernicy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–</w:t>
      </w:r>
    </w:p>
    <w:p w:rsidR="00881D13" w:rsidRDefault="00881D13" w:rsidP="003E6ABE">
      <w:pPr>
        <w:pStyle w:val="Heading2"/>
      </w:pPr>
      <w:r>
        <w:rPr>
          <w:sz w:val="23"/>
          <w:szCs w:val="23"/>
        </w:rPr>
        <w:t>z podziałem na zadania:</w:t>
      </w:r>
      <w:r w:rsidRPr="00583D63">
        <w:rPr>
          <w:sz w:val="23"/>
          <w:szCs w:val="23"/>
        </w:rPr>
        <w:t xml:space="preserve"> części I – VIII</w:t>
      </w:r>
      <w:r w:rsidRPr="00583D63">
        <w:t xml:space="preserve"> </w:t>
      </w:r>
    </w:p>
    <w:p w:rsidR="00881D13" w:rsidRPr="007A4140" w:rsidRDefault="00881D13" w:rsidP="003E6ABE"/>
    <w:p w:rsidR="00881D13" w:rsidRPr="007A4140" w:rsidRDefault="00881D13" w:rsidP="003E6A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  <w:lang w:eastAsia="pl-PL"/>
        </w:rPr>
      </w:pPr>
      <w:r w:rsidRPr="007A4140">
        <w:rPr>
          <w:rFonts w:ascii="Times New Roman" w:hAnsi="Times New Roman" w:cs="Times New Roman"/>
          <w:sz w:val="23"/>
          <w:szCs w:val="23"/>
        </w:rPr>
        <w:t xml:space="preserve"> </w:t>
      </w:r>
      <w:r w:rsidRPr="007A4140">
        <w:rPr>
          <w:rFonts w:ascii="Times New Roman" w:hAnsi="Times New Roman" w:cs="Times New Roman"/>
          <w:sz w:val="23"/>
          <w:szCs w:val="23"/>
          <w:lang w:eastAsia="pl-PL"/>
        </w:rPr>
        <w:t>Nazwa i adres Wykonawcy:</w:t>
      </w:r>
    </w:p>
    <w:p w:rsidR="00881D13" w:rsidRPr="007A4140" w:rsidRDefault="00881D13" w:rsidP="003E6A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  <w:lang w:eastAsia="pl-PL"/>
        </w:rPr>
      </w:pPr>
      <w:r w:rsidRPr="007A4140">
        <w:rPr>
          <w:rFonts w:ascii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</w:t>
      </w:r>
    </w:p>
    <w:p w:rsidR="00881D13" w:rsidRPr="007A4140" w:rsidRDefault="00881D13" w:rsidP="003E6A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  <w:lang w:eastAsia="pl-PL"/>
        </w:rPr>
      </w:pPr>
      <w:r w:rsidRPr="007A4140">
        <w:rPr>
          <w:rFonts w:ascii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</w:t>
      </w:r>
    </w:p>
    <w:p w:rsidR="00881D13" w:rsidRPr="007A4140" w:rsidRDefault="00881D13" w:rsidP="003E6ABE">
      <w:pPr>
        <w:rPr>
          <w:rFonts w:ascii="Times New Roman" w:hAnsi="Times New Roman" w:cs="Times New Roman"/>
          <w:sz w:val="23"/>
          <w:szCs w:val="23"/>
        </w:rPr>
      </w:pPr>
      <w:r w:rsidRPr="007A4140">
        <w:rPr>
          <w:rFonts w:ascii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………………………………………………………………………………………………………</w:t>
      </w:r>
    </w:p>
    <w:p w:rsidR="00881D13" w:rsidRDefault="00881D13" w:rsidP="003E6ABE">
      <w:pPr>
        <w:pStyle w:val="Heading2"/>
        <w:rPr>
          <w:highlight w:val="lightGray"/>
        </w:rPr>
      </w:pPr>
    </w:p>
    <w:p w:rsidR="00881D13" w:rsidRDefault="00881D13" w:rsidP="003E6ABE">
      <w:pPr>
        <w:pStyle w:val="Heading2"/>
      </w:pPr>
      <w:r>
        <w:rPr>
          <w:highlight w:val="lightGray"/>
        </w:rPr>
        <w:t>CZĘŚĆ VI- MROŻONE WARZYWA, OWOCE, DŻEMY ORAZ RYBY MROŻONE</w:t>
      </w:r>
    </w:p>
    <w:p w:rsidR="00881D13" w:rsidRPr="00C075EE" w:rsidRDefault="00881D13" w:rsidP="003E6ABE"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9746" w:type="dxa"/>
        <w:jc w:val="center"/>
        <w:tblCellMar>
          <w:left w:w="70" w:type="dxa"/>
          <w:right w:w="70" w:type="dxa"/>
        </w:tblCellMar>
        <w:tblLook w:val="00A0"/>
      </w:tblPr>
      <w:tblGrid>
        <w:gridCol w:w="465"/>
        <w:gridCol w:w="2770"/>
        <w:gridCol w:w="1094"/>
        <w:gridCol w:w="1277"/>
        <w:gridCol w:w="1067"/>
        <w:gridCol w:w="940"/>
        <w:gridCol w:w="910"/>
        <w:gridCol w:w="1223"/>
      </w:tblGrid>
      <w:tr w:rsidR="00881D13" w:rsidRPr="00BD67B4">
        <w:trPr>
          <w:trHeight w:val="60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Nazwa produktu spożywczego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Ilość szacunkowa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0C2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Cena jedn. netto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0C2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Podatek VAT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881D13" w:rsidRPr="00BD67B4">
        <w:trPr>
          <w:trHeight w:val="30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8</w:t>
            </w:r>
          </w:p>
        </w:tc>
      </w:tr>
      <w:tr w:rsidR="00881D13" w:rsidRPr="00BD67B4">
        <w:trPr>
          <w:trHeight w:val="48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Mrożona marchew z groszkiem op.</w:t>
            </w:r>
            <w:r w:rsidRPr="00BD67B4">
              <w:rPr>
                <w:rFonts w:ascii="Times New Roman" w:hAnsi="Times New Roman" w:cs="Times New Roman"/>
                <w:color w:val="FF0000"/>
                <w:lang w:eastAsia="pl-PL"/>
              </w:rPr>
              <w:t xml:space="preserve"> </w:t>
            </w:r>
            <w:r w:rsidRPr="00BD67B4">
              <w:rPr>
                <w:rFonts w:ascii="Times New Roman" w:hAnsi="Times New Roman" w:cs="Times New Roman"/>
                <w:lang w:eastAsia="pl-PL"/>
              </w:rPr>
              <w:t xml:space="preserve">2,5 </w:t>
            </w: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BD67B4">
        <w:trPr>
          <w:trHeight w:val="48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Mrożona mieszanka różnych warzyw op.</w:t>
            </w:r>
            <w:r w:rsidRPr="00BD67B4">
              <w:rPr>
                <w:rFonts w:ascii="Times New Roman" w:hAnsi="Times New Roman" w:cs="Times New Roman"/>
                <w:color w:val="FF0000"/>
                <w:lang w:eastAsia="pl-PL"/>
              </w:rPr>
              <w:t xml:space="preserve"> </w:t>
            </w:r>
            <w:r w:rsidRPr="00BD67B4">
              <w:rPr>
                <w:rFonts w:ascii="Times New Roman" w:hAnsi="Times New Roman" w:cs="Times New Roman"/>
                <w:lang w:eastAsia="pl-PL"/>
              </w:rPr>
              <w:t>2,5</w:t>
            </w:r>
            <w:r w:rsidRPr="00BD67B4">
              <w:rPr>
                <w:rFonts w:ascii="Times New Roman" w:hAnsi="Times New Roman" w:cs="Times New Roman"/>
                <w:color w:val="FF0000"/>
                <w:lang w:eastAsia="pl-PL"/>
              </w:rPr>
              <w:t xml:space="preserve"> </w:t>
            </w: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65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BD67B4">
        <w:trPr>
          <w:trHeight w:val="48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Włoszczyzna op.</w:t>
            </w:r>
            <w:r w:rsidRPr="00BD67B4">
              <w:rPr>
                <w:rFonts w:ascii="Times New Roman" w:hAnsi="Times New Roman" w:cs="Times New Roman"/>
                <w:color w:val="FF0000"/>
                <w:lang w:eastAsia="pl-PL"/>
              </w:rPr>
              <w:t xml:space="preserve"> </w:t>
            </w:r>
            <w:r w:rsidRPr="00BD67B4">
              <w:rPr>
                <w:rFonts w:ascii="Times New Roman" w:hAnsi="Times New Roman" w:cs="Times New Roman"/>
                <w:lang w:eastAsia="pl-PL"/>
              </w:rPr>
              <w:t>2,5</w:t>
            </w:r>
            <w:r w:rsidRPr="00BD67B4">
              <w:rPr>
                <w:rFonts w:ascii="Times New Roman" w:hAnsi="Times New Roman" w:cs="Times New Roman"/>
                <w:color w:val="FF0000"/>
                <w:lang w:eastAsia="pl-PL"/>
              </w:rPr>
              <w:t xml:space="preserve"> </w:t>
            </w: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BD67B4">
        <w:trPr>
          <w:trHeight w:val="48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Mrożony kalafior op.</w:t>
            </w:r>
            <w:r w:rsidRPr="00BD67B4">
              <w:rPr>
                <w:rFonts w:ascii="Times New Roman" w:hAnsi="Times New Roman" w:cs="Times New Roman"/>
                <w:color w:val="FF0000"/>
                <w:lang w:eastAsia="pl-PL"/>
              </w:rPr>
              <w:t xml:space="preserve"> </w:t>
            </w:r>
            <w:r w:rsidRPr="00BD67B4">
              <w:rPr>
                <w:rFonts w:ascii="Times New Roman" w:hAnsi="Times New Roman" w:cs="Times New Roman"/>
                <w:lang w:eastAsia="pl-PL"/>
              </w:rPr>
              <w:t>2,5</w:t>
            </w:r>
            <w:r w:rsidRPr="00BD67B4">
              <w:rPr>
                <w:rFonts w:ascii="Times New Roman" w:hAnsi="Times New Roman" w:cs="Times New Roman"/>
                <w:color w:val="FF0000"/>
                <w:lang w:eastAsia="pl-PL"/>
              </w:rPr>
              <w:t xml:space="preserve"> </w:t>
            </w: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BD67B4">
        <w:trPr>
          <w:trHeight w:val="48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 xml:space="preserve">Fasola żółta, op. </w:t>
            </w:r>
            <w:r w:rsidRPr="00BD67B4">
              <w:rPr>
                <w:rFonts w:ascii="Times New Roman" w:hAnsi="Times New Roman" w:cs="Times New Roman"/>
                <w:lang w:eastAsia="pl-PL"/>
              </w:rPr>
              <w:t>2,5</w:t>
            </w:r>
            <w:r w:rsidRPr="00BD67B4">
              <w:rPr>
                <w:rFonts w:ascii="Times New Roman" w:hAnsi="Times New Roman" w:cs="Times New Roman"/>
                <w:color w:val="FF0000"/>
                <w:lang w:eastAsia="pl-PL"/>
              </w:rPr>
              <w:t xml:space="preserve"> </w:t>
            </w: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BD67B4">
        <w:trPr>
          <w:trHeight w:val="60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Kompot owocowy – z rabarbarem, ze śliwką, z truskawkami mieszanka op.</w:t>
            </w:r>
            <w:r w:rsidRPr="00BD67B4">
              <w:rPr>
                <w:rFonts w:ascii="Times New Roman" w:hAnsi="Times New Roman" w:cs="Times New Roman"/>
                <w:color w:val="FF0000"/>
                <w:lang w:eastAsia="pl-PL"/>
              </w:rPr>
              <w:t xml:space="preserve"> </w:t>
            </w:r>
            <w:r w:rsidRPr="00BD67B4">
              <w:rPr>
                <w:rFonts w:ascii="Times New Roman" w:hAnsi="Times New Roman" w:cs="Times New Roman"/>
                <w:lang w:eastAsia="pl-PL"/>
              </w:rPr>
              <w:t>2,5</w:t>
            </w:r>
            <w:r w:rsidRPr="00BD67B4">
              <w:rPr>
                <w:rFonts w:ascii="Times New Roman" w:hAnsi="Times New Roman" w:cs="Times New Roman"/>
                <w:color w:val="FF0000"/>
                <w:lang w:eastAsia="pl-PL"/>
              </w:rPr>
              <w:t xml:space="preserve"> </w:t>
            </w: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BD67B4">
        <w:trPr>
          <w:trHeight w:val="48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Brokuł mrożony, op. 2,5 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BD67B4">
        <w:trPr>
          <w:trHeight w:val="48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Dosz filet mrożony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BD67B4">
        <w:trPr>
          <w:trHeight w:val="48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Miruna filet mrożony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BD67B4">
        <w:trPr>
          <w:trHeight w:val="48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BD67B4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Kostka z mintaja panierowana mrożona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BD67B4">
        <w:trPr>
          <w:trHeight w:val="48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BD67B4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Truskawka mrożona, op. 2,5 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BD67B4">
        <w:trPr>
          <w:trHeight w:val="48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BD67B4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Porz</w:t>
            </w: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eczka czerwona mrożona, op. 2,5 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BD67B4">
        <w:trPr>
          <w:trHeight w:val="48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BD67B4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Powidła śliwkowe, słoik op. 180 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BD67B4">
        <w:trPr>
          <w:trHeight w:val="48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BD67B4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Dżem z czarnej porzeczki, słoik op. 280 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BD67B4">
        <w:trPr>
          <w:trHeight w:val="48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BD67B4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Dżem truskawkowy niskosłodzony, słoik op. 280 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BD67B4">
        <w:trPr>
          <w:trHeight w:val="48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BD67B4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Barszcz ukraiński mrożonka, op. 2,5 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BD67B4">
        <w:trPr>
          <w:trHeight w:val="48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BD67B4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Groszek zielony mrożony, op. 2,5 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BD67B4">
        <w:trPr>
          <w:trHeight w:val="465"/>
          <w:jc w:val="center"/>
        </w:trPr>
        <w:tc>
          <w:tcPr>
            <w:tcW w:w="6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9900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D67B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BD67B4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881D13" w:rsidRDefault="00881D13" w:rsidP="003E6ABE">
      <w:pPr>
        <w:pStyle w:val="Heading1"/>
        <w:rPr>
          <w:sz w:val="24"/>
          <w:szCs w:val="24"/>
        </w:rPr>
      </w:pPr>
    </w:p>
    <w:p w:rsidR="00881D13" w:rsidRDefault="00881D13" w:rsidP="00992E12">
      <w:pPr>
        <w:jc w:val="both"/>
      </w:pPr>
    </w:p>
    <w:p w:rsidR="00881D13" w:rsidRDefault="00881D13" w:rsidP="00992E12">
      <w:pPr>
        <w:jc w:val="both"/>
      </w:pPr>
    </w:p>
    <w:p w:rsidR="00881D13" w:rsidRDefault="00881D13" w:rsidP="00992E12">
      <w:pPr>
        <w:jc w:val="both"/>
      </w:pPr>
    </w:p>
    <w:p w:rsidR="00881D13" w:rsidRDefault="00881D13" w:rsidP="00992E12">
      <w:pPr>
        <w:jc w:val="both"/>
      </w:pPr>
    </w:p>
    <w:p w:rsidR="00881D13" w:rsidRDefault="00881D13" w:rsidP="00992E12">
      <w:pPr>
        <w:jc w:val="both"/>
      </w:pPr>
    </w:p>
    <w:p w:rsidR="00881D13" w:rsidRDefault="00881D13" w:rsidP="00992E12">
      <w:pPr>
        <w:jc w:val="both"/>
      </w:pPr>
    </w:p>
    <w:p w:rsidR="00881D13" w:rsidRDefault="00881D13" w:rsidP="00992E12">
      <w:pPr>
        <w:jc w:val="both"/>
      </w:pPr>
      <w:r>
        <w:rPr>
          <w:noProof/>
          <w:lang w:eastAsia="pl-PL"/>
        </w:rPr>
        <w:pict>
          <v:shape id="_x0000_s1046" type="#_x0000_t202" style="position:absolute;left:0;text-align:left;margin-left:43.95pt;margin-top:11.5pt;width:89.7pt;height:17.65pt;z-index:251663360;visibility:visible" stroked="f">
            <v:textbox>
              <w:txbxContent>
                <w:p w:rsidR="00881D13" w:rsidRPr="00992E12" w:rsidRDefault="00881D13" w:rsidP="00992E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2E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Miejscowość, Data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7" type="#_x0000_t202" style="position:absolute;left:0;text-align:left;margin-left:291.7pt;margin-top:11.5pt;width:146.75pt;height:42.15pt;z-index:251665408;visibility:visible" strokecolor="white">
            <v:textbox>
              <w:txbxContent>
                <w:p w:rsidR="00881D13" w:rsidRPr="00992E12" w:rsidRDefault="00881D13" w:rsidP="00992E1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2E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Podpis/y i pieczęć osób upoważnionych do występowania w imieniu Wykonawcy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8" type="#_x0000_t32" style="position:absolute;left:0;text-align:left;margin-left:278.1pt;margin-top:7.45pt;width:165.05pt;height:0;z-index:251664384;visibility:visible"/>
        </w:pict>
      </w:r>
      <w:r>
        <w:rPr>
          <w:noProof/>
          <w:lang w:eastAsia="pl-PL"/>
        </w:rPr>
        <w:pict>
          <v:shape id="_x0000_s1049" type="#_x0000_t32" style="position:absolute;left:0;text-align:left;margin-left:2.55pt;margin-top:7.45pt;width:165.05pt;height:0;z-index:251662336;visibility:visible"/>
        </w:pict>
      </w:r>
      <w:r>
        <w:t xml:space="preserve">                                                                        </w:t>
      </w:r>
      <w:r>
        <w:tab/>
        <w:t xml:space="preserve">      </w:t>
      </w:r>
    </w:p>
    <w:p w:rsidR="00881D13" w:rsidRDefault="00881D13" w:rsidP="00992E12">
      <w:pPr>
        <w:jc w:val="both"/>
      </w:pPr>
    </w:p>
    <w:p w:rsidR="00881D13" w:rsidRDefault="00881D13" w:rsidP="00992E12">
      <w:pPr>
        <w:jc w:val="both"/>
        <w:rPr>
          <w:sz w:val="18"/>
          <w:szCs w:val="18"/>
        </w:rPr>
      </w:pPr>
    </w:p>
    <w:p w:rsidR="00881D13" w:rsidRDefault="00881D13" w:rsidP="00992E12">
      <w:pPr>
        <w:jc w:val="both"/>
      </w:pPr>
      <w:r>
        <w:rPr>
          <w:sz w:val="18"/>
          <w:szCs w:val="18"/>
        </w:rPr>
        <w:tab/>
      </w:r>
    </w:p>
    <w:p w:rsidR="00881D13" w:rsidRDefault="00881D13" w:rsidP="00992E12"/>
    <w:p w:rsidR="00881D13" w:rsidRDefault="00881D13" w:rsidP="00704CF3"/>
    <w:p w:rsidR="00881D13" w:rsidRDefault="00881D13" w:rsidP="00704CF3"/>
    <w:p w:rsidR="00881D13" w:rsidRDefault="00881D13" w:rsidP="00704CF3">
      <w:pPr>
        <w:rPr>
          <w:rFonts w:ascii="Times New Roman" w:hAnsi="Times New Roman" w:cs="Times New Roman"/>
        </w:rPr>
      </w:pPr>
    </w:p>
    <w:p w:rsidR="00881D13" w:rsidRDefault="00881D13">
      <w:pPr>
        <w:spacing w:after="2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881D13" w:rsidRPr="00C27A2E" w:rsidRDefault="00881D13" w:rsidP="003E6ABE">
      <w:pPr>
        <w:pStyle w:val="Heading1"/>
        <w:rPr>
          <w:sz w:val="24"/>
          <w:szCs w:val="24"/>
        </w:rPr>
      </w:pPr>
      <w:r w:rsidRPr="00C27A2E">
        <w:rPr>
          <w:sz w:val="24"/>
          <w:szCs w:val="24"/>
        </w:rPr>
        <w:t>Z</w:t>
      </w:r>
      <w:r>
        <w:rPr>
          <w:sz w:val="24"/>
          <w:szCs w:val="24"/>
        </w:rPr>
        <w:t xml:space="preserve">AŁĄCZNIK NR </w:t>
      </w:r>
      <w:r w:rsidRPr="00C27A2E">
        <w:rPr>
          <w:sz w:val="24"/>
          <w:szCs w:val="24"/>
        </w:rPr>
        <w:t>5.7</w:t>
      </w:r>
    </w:p>
    <w:p w:rsidR="00881D13" w:rsidRDefault="00881D13" w:rsidP="003E6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81D13" w:rsidRDefault="00881D13" w:rsidP="003E6ABE">
      <w:pPr>
        <w:rPr>
          <w:rFonts w:ascii="Times New Roman" w:hAnsi="Times New Roman" w:cs="Times New Roman"/>
        </w:rPr>
      </w:pPr>
    </w:p>
    <w:p w:rsidR="00881D13" w:rsidRDefault="00881D13" w:rsidP="003E6ABE">
      <w:pPr>
        <w:pStyle w:val="Heading2"/>
      </w:pPr>
      <w:r>
        <w:t>FORMULARZ CENOWY</w:t>
      </w:r>
    </w:p>
    <w:p w:rsidR="00881D13" w:rsidRDefault="00881D13" w:rsidP="003E6ABE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na</w:t>
      </w:r>
    </w:p>
    <w:p w:rsidR="00881D13" w:rsidRDefault="00881D13" w:rsidP="003E6ABE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73434">
        <w:rPr>
          <w:rFonts w:ascii="Times New Roman" w:hAnsi="Times New Roman" w:cs="Times New Roman"/>
          <w:b/>
          <w:bCs/>
          <w:sz w:val="23"/>
          <w:szCs w:val="23"/>
        </w:rPr>
        <w:t>Dostaw</w:t>
      </w:r>
      <w:r>
        <w:rPr>
          <w:rFonts w:ascii="Times New Roman" w:hAnsi="Times New Roman" w:cs="Times New Roman"/>
          <w:b/>
          <w:bCs/>
          <w:sz w:val="23"/>
          <w:szCs w:val="23"/>
        </w:rPr>
        <w:t>ę artykułów żywnościowych do</w:t>
      </w:r>
      <w:r w:rsidRPr="00B73434">
        <w:rPr>
          <w:rFonts w:ascii="Times New Roman" w:hAnsi="Times New Roman" w:cs="Times New Roman"/>
          <w:b/>
          <w:bCs/>
          <w:sz w:val="23"/>
          <w:szCs w:val="23"/>
        </w:rPr>
        <w:t xml:space="preserve"> Publicznego Gimnazjum Nr 1 w Czernicy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–</w:t>
      </w:r>
    </w:p>
    <w:p w:rsidR="00881D13" w:rsidRDefault="00881D13" w:rsidP="003E6ABE">
      <w:pPr>
        <w:pStyle w:val="Heading2"/>
      </w:pPr>
      <w:r>
        <w:rPr>
          <w:sz w:val="23"/>
          <w:szCs w:val="23"/>
        </w:rPr>
        <w:t>z podziałem na zadania:</w:t>
      </w:r>
      <w:r w:rsidRPr="00583D63">
        <w:rPr>
          <w:sz w:val="23"/>
          <w:szCs w:val="23"/>
        </w:rPr>
        <w:t xml:space="preserve"> części I – VIII</w:t>
      </w:r>
      <w:r w:rsidRPr="00583D63">
        <w:t xml:space="preserve"> </w:t>
      </w:r>
    </w:p>
    <w:p w:rsidR="00881D13" w:rsidRPr="007A4140" w:rsidRDefault="00881D13" w:rsidP="003E6ABE"/>
    <w:p w:rsidR="00881D13" w:rsidRPr="007A4140" w:rsidRDefault="00881D13" w:rsidP="003E6A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  <w:lang w:eastAsia="pl-PL"/>
        </w:rPr>
      </w:pPr>
      <w:r w:rsidRPr="007A4140">
        <w:rPr>
          <w:rFonts w:ascii="Times New Roman" w:hAnsi="Times New Roman" w:cs="Times New Roman"/>
          <w:sz w:val="23"/>
          <w:szCs w:val="23"/>
        </w:rPr>
        <w:t xml:space="preserve"> </w:t>
      </w:r>
      <w:r w:rsidRPr="007A4140">
        <w:rPr>
          <w:rFonts w:ascii="Times New Roman" w:hAnsi="Times New Roman" w:cs="Times New Roman"/>
          <w:sz w:val="23"/>
          <w:szCs w:val="23"/>
          <w:lang w:eastAsia="pl-PL"/>
        </w:rPr>
        <w:t>Nazwa i adres Wykonawcy:</w:t>
      </w:r>
    </w:p>
    <w:p w:rsidR="00881D13" w:rsidRPr="007A4140" w:rsidRDefault="00881D13" w:rsidP="003E6A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  <w:lang w:eastAsia="pl-PL"/>
        </w:rPr>
      </w:pPr>
      <w:r w:rsidRPr="007A4140">
        <w:rPr>
          <w:rFonts w:ascii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</w:t>
      </w:r>
    </w:p>
    <w:p w:rsidR="00881D13" w:rsidRPr="007A4140" w:rsidRDefault="00881D13" w:rsidP="003E6A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  <w:lang w:eastAsia="pl-PL"/>
        </w:rPr>
      </w:pPr>
      <w:r w:rsidRPr="007A4140">
        <w:rPr>
          <w:rFonts w:ascii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</w:t>
      </w:r>
    </w:p>
    <w:p w:rsidR="00881D13" w:rsidRPr="007A4140" w:rsidRDefault="00881D13" w:rsidP="003E6ABE">
      <w:pPr>
        <w:rPr>
          <w:rFonts w:ascii="Times New Roman" w:hAnsi="Times New Roman" w:cs="Times New Roman"/>
          <w:sz w:val="23"/>
          <w:szCs w:val="23"/>
        </w:rPr>
      </w:pPr>
      <w:r w:rsidRPr="007A4140">
        <w:rPr>
          <w:rFonts w:ascii="Times New Roman" w:hAnsi="Times New Roman" w:cs="Times New Roman"/>
          <w:sz w:val="23"/>
          <w:szCs w:val="23"/>
          <w:lang w:eastAsia="pl-PL"/>
        </w:rPr>
        <w:t>…………………</w:t>
      </w:r>
      <w:r>
        <w:rPr>
          <w:rFonts w:ascii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</w:t>
      </w:r>
    </w:p>
    <w:p w:rsidR="00881D13" w:rsidRDefault="00881D13" w:rsidP="003E6ABE">
      <w:pPr>
        <w:rPr>
          <w:rFonts w:ascii="Times New Roman" w:hAnsi="Times New Roman" w:cs="Times New Roman"/>
        </w:rPr>
      </w:pPr>
    </w:p>
    <w:p w:rsidR="00881D13" w:rsidRDefault="00881D13" w:rsidP="003E6ABE">
      <w:pPr>
        <w:pStyle w:val="Heading2"/>
        <w:rPr>
          <w:highlight w:val="lightGray"/>
        </w:rPr>
      </w:pPr>
    </w:p>
    <w:p w:rsidR="00881D13" w:rsidRPr="006237EF" w:rsidRDefault="00881D13" w:rsidP="003E6ABE">
      <w:pPr>
        <w:pStyle w:val="Heading2"/>
      </w:pPr>
      <w:r w:rsidRPr="006237EF">
        <w:rPr>
          <w:highlight w:val="lightGray"/>
        </w:rPr>
        <w:t>CZĘŚĆ VII- JAJA</w:t>
      </w:r>
    </w:p>
    <w:p w:rsidR="00881D13" w:rsidRPr="006237EF" w:rsidRDefault="00881D13" w:rsidP="003E6ABE"/>
    <w:tbl>
      <w:tblPr>
        <w:tblW w:w="9338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465"/>
        <w:gridCol w:w="2024"/>
        <w:gridCol w:w="1094"/>
        <w:gridCol w:w="1277"/>
        <w:gridCol w:w="1034"/>
        <w:gridCol w:w="1092"/>
        <w:gridCol w:w="1120"/>
        <w:gridCol w:w="1232"/>
      </w:tblGrid>
      <w:tr w:rsidR="00881D13" w:rsidRPr="00704CF3">
        <w:trPr>
          <w:trHeight w:val="9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04C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04C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Nazwa produktu spożywczego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04C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04C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Ilość szacunkowa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04C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Cena jedn. netto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04C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Wartość netto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04C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Podatek VAT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04C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881D13" w:rsidRPr="00704CF3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04CF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04CF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04CF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04CF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04CF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04CF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04CF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04CF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8</w:t>
            </w:r>
          </w:p>
        </w:tc>
      </w:tr>
      <w:tr w:rsidR="00881D13" w:rsidRPr="00704CF3">
        <w:trPr>
          <w:trHeight w:val="9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04CF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04CF3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color w:val="000000"/>
                <w:lang w:eastAsia="pl-PL"/>
              </w:rPr>
              <w:t>Jaja kurze świeże, klasa A, gat. I wielkość nim. L (duże 63 - 73 g)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04CF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04C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4 200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04C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04C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04C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04C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81D13" w:rsidRPr="00704CF3">
        <w:trPr>
          <w:trHeight w:val="510"/>
        </w:trPr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D13" w:rsidRPr="00704CF3" w:rsidRDefault="00881D13" w:rsidP="00704C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C2492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D13" w:rsidRPr="00704CF3" w:rsidRDefault="00881D13" w:rsidP="00704CF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D13" w:rsidRPr="00704CF3" w:rsidRDefault="00881D13" w:rsidP="00704CF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D13" w:rsidRPr="00704CF3" w:rsidRDefault="00881D13" w:rsidP="00704CF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881D13" w:rsidRDefault="00881D13" w:rsidP="003E6ABE">
      <w:pPr>
        <w:pStyle w:val="Heading2"/>
        <w:rPr>
          <w:color w:val="FF0000"/>
          <w:highlight w:val="lightGray"/>
        </w:rPr>
      </w:pPr>
    </w:p>
    <w:p w:rsidR="00881D13" w:rsidRDefault="00881D13" w:rsidP="003E6ABE">
      <w:pPr>
        <w:pStyle w:val="Heading2"/>
        <w:rPr>
          <w:color w:val="FF0000"/>
          <w:highlight w:val="lightGray"/>
        </w:rPr>
      </w:pPr>
    </w:p>
    <w:p w:rsidR="00881D13" w:rsidRDefault="00881D13" w:rsidP="003E6ABE"/>
    <w:p w:rsidR="00881D13" w:rsidRDefault="00881D13" w:rsidP="003E6ABE"/>
    <w:p w:rsidR="00881D13" w:rsidRDefault="00881D13" w:rsidP="003E6ABE"/>
    <w:p w:rsidR="00881D13" w:rsidRDefault="00881D13" w:rsidP="003E6ABE"/>
    <w:p w:rsidR="00881D13" w:rsidRPr="00992E12" w:rsidRDefault="00881D13" w:rsidP="00992E12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pl-PL"/>
        </w:rPr>
        <w:pict>
          <v:shape id="_x0000_s1050" type="#_x0000_t202" style="position:absolute;left:0;text-align:left;margin-left:43.95pt;margin-top:11.5pt;width:89.7pt;height:17.65pt;z-index:251667456;visibility:visible" stroked="f">
            <v:textbox>
              <w:txbxContent>
                <w:p w:rsidR="00881D13" w:rsidRPr="00992E12" w:rsidRDefault="00881D13" w:rsidP="00992E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2E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Miejscowość, Data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51" type="#_x0000_t202" style="position:absolute;left:0;text-align:left;margin-left:291.7pt;margin-top:11.5pt;width:146.75pt;height:42.15pt;z-index:251669504;visibility:visible" strokecolor="white">
            <v:textbox>
              <w:txbxContent>
                <w:p w:rsidR="00881D13" w:rsidRPr="00992E12" w:rsidRDefault="00881D13" w:rsidP="00992E1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2E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Podpis/y i pieczęć osób upoważnionych do występowania w imieniu Wykonawcy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52" type="#_x0000_t32" style="position:absolute;left:0;text-align:left;margin-left:278.1pt;margin-top:7.45pt;width:165.05pt;height:0;z-index:251668480;visibility:visible"/>
        </w:pict>
      </w:r>
      <w:r>
        <w:rPr>
          <w:noProof/>
          <w:lang w:eastAsia="pl-PL"/>
        </w:rPr>
        <w:pict>
          <v:shape id="_x0000_s1053" type="#_x0000_t32" style="position:absolute;left:0;text-align:left;margin-left:2.55pt;margin-top:7.45pt;width:165.05pt;height:0;z-index:251666432;visibility:visible"/>
        </w:pict>
      </w:r>
      <w:r w:rsidRPr="00992E12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</w:t>
      </w:r>
      <w:r w:rsidRPr="00992E12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</w:t>
      </w:r>
    </w:p>
    <w:p w:rsidR="00881D13" w:rsidRPr="00992E12" w:rsidRDefault="00881D13" w:rsidP="00992E12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81D13" w:rsidRPr="00992E12" w:rsidRDefault="00881D13" w:rsidP="00992E12">
      <w:pPr>
        <w:suppressAutoHyphens/>
        <w:spacing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81D13" w:rsidRPr="00992E12" w:rsidRDefault="00881D13" w:rsidP="00992E12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92E12">
        <w:rPr>
          <w:rFonts w:ascii="Times New Roman" w:hAnsi="Times New Roman" w:cs="Times New Roman"/>
          <w:sz w:val="18"/>
          <w:szCs w:val="18"/>
          <w:lang w:eastAsia="ar-SA"/>
        </w:rPr>
        <w:tab/>
      </w:r>
    </w:p>
    <w:p w:rsidR="00881D13" w:rsidRPr="00992E12" w:rsidRDefault="00881D13" w:rsidP="00992E12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81D13" w:rsidRDefault="00881D13"/>
    <w:p w:rsidR="00881D13" w:rsidRDefault="00881D13"/>
    <w:p w:rsidR="00881D13" w:rsidRDefault="00881D13"/>
    <w:p w:rsidR="00881D13" w:rsidRDefault="00881D13"/>
    <w:p w:rsidR="00881D13" w:rsidRDefault="00881D13"/>
    <w:p w:rsidR="00881D13" w:rsidRDefault="00881D13"/>
    <w:p w:rsidR="00881D13" w:rsidRDefault="00881D13"/>
    <w:p w:rsidR="00881D13" w:rsidRDefault="00881D13"/>
    <w:p w:rsidR="00881D13" w:rsidRDefault="00881D13"/>
    <w:p w:rsidR="00881D13" w:rsidRDefault="00881D13"/>
    <w:p w:rsidR="00881D13" w:rsidRDefault="00881D13"/>
    <w:p w:rsidR="00881D13" w:rsidRPr="00D515B7" w:rsidRDefault="00881D13" w:rsidP="003E6ABE">
      <w:pPr>
        <w:pStyle w:val="Heading1"/>
        <w:rPr>
          <w:sz w:val="24"/>
          <w:szCs w:val="24"/>
        </w:rPr>
      </w:pPr>
      <w:r w:rsidRPr="00D515B7">
        <w:rPr>
          <w:sz w:val="24"/>
          <w:szCs w:val="24"/>
        </w:rPr>
        <w:t>Z</w:t>
      </w:r>
      <w:r>
        <w:rPr>
          <w:sz w:val="24"/>
          <w:szCs w:val="24"/>
        </w:rPr>
        <w:t xml:space="preserve">AŁĄCZNIK NR </w:t>
      </w:r>
      <w:r w:rsidRPr="00D515B7">
        <w:rPr>
          <w:sz w:val="24"/>
          <w:szCs w:val="24"/>
        </w:rPr>
        <w:t>5.8</w:t>
      </w:r>
    </w:p>
    <w:p w:rsidR="00881D13" w:rsidRDefault="00881D13" w:rsidP="003E6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81D13" w:rsidRDefault="00881D13" w:rsidP="003E6ABE">
      <w:pPr>
        <w:rPr>
          <w:rFonts w:ascii="Times New Roman" w:hAnsi="Times New Roman" w:cs="Times New Roman"/>
        </w:rPr>
      </w:pPr>
    </w:p>
    <w:p w:rsidR="00881D13" w:rsidRDefault="00881D13" w:rsidP="003E6ABE">
      <w:pPr>
        <w:pStyle w:val="Heading2"/>
      </w:pPr>
      <w:r>
        <w:t>FORMULARZ CENOWY</w:t>
      </w:r>
    </w:p>
    <w:p w:rsidR="00881D13" w:rsidRDefault="00881D13" w:rsidP="003E6ABE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na</w:t>
      </w:r>
    </w:p>
    <w:p w:rsidR="00881D13" w:rsidRDefault="00881D13" w:rsidP="003E6ABE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73434">
        <w:rPr>
          <w:rFonts w:ascii="Times New Roman" w:hAnsi="Times New Roman" w:cs="Times New Roman"/>
          <w:b/>
          <w:bCs/>
          <w:sz w:val="23"/>
          <w:szCs w:val="23"/>
        </w:rPr>
        <w:t>Dostaw</w:t>
      </w:r>
      <w:r>
        <w:rPr>
          <w:rFonts w:ascii="Times New Roman" w:hAnsi="Times New Roman" w:cs="Times New Roman"/>
          <w:b/>
          <w:bCs/>
          <w:sz w:val="23"/>
          <w:szCs w:val="23"/>
        </w:rPr>
        <w:t>ę artykułów żywnościowych do</w:t>
      </w:r>
      <w:r w:rsidRPr="00B73434">
        <w:rPr>
          <w:rFonts w:ascii="Times New Roman" w:hAnsi="Times New Roman" w:cs="Times New Roman"/>
          <w:b/>
          <w:bCs/>
          <w:sz w:val="23"/>
          <w:szCs w:val="23"/>
        </w:rPr>
        <w:t xml:space="preserve"> Publicznego Gimnazjum Nr 1 w Czernicy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–</w:t>
      </w:r>
    </w:p>
    <w:p w:rsidR="00881D13" w:rsidRDefault="00881D13" w:rsidP="003E6ABE">
      <w:pPr>
        <w:pStyle w:val="Heading2"/>
      </w:pPr>
      <w:r>
        <w:rPr>
          <w:sz w:val="23"/>
          <w:szCs w:val="23"/>
        </w:rPr>
        <w:t>z podziałem na zadania:</w:t>
      </w:r>
      <w:r w:rsidRPr="00583D63">
        <w:rPr>
          <w:sz w:val="23"/>
          <w:szCs w:val="23"/>
        </w:rPr>
        <w:t xml:space="preserve"> części I – VIII</w:t>
      </w:r>
      <w:r w:rsidRPr="00583D63">
        <w:t xml:space="preserve"> </w:t>
      </w:r>
    </w:p>
    <w:p w:rsidR="00881D13" w:rsidRPr="007A4140" w:rsidRDefault="00881D13" w:rsidP="003E6ABE"/>
    <w:p w:rsidR="00881D13" w:rsidRPr="007A4140" w:rsidRDefault="00881D13" w:rsidP="003E6A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  <w:lang w:eastAsia="pl-PL"/>
        </w:rPr>
      </w:pPr>
      <w:r w:rsidRPr="007A4140">
        <w:rPr>
          <w:rFonts w:ascii="Times New Roman" w:hAnsi="Times New Roman" w:cs="Times New Roman"/>
          <w:sz w:val="23"/>
          <w:szCs w:val="23"/>
        </w:rPr>
        <w:t xml:space="preserve"> </w:t>
      </w:r>
      <w:r w:rsidRPr="007A4140">
        <w:rPr>
          <w:rFonts w:ascii="Times New Roman" w:hAnsi="Times New Roman" w:cs="Times New Roman"/>
          <w:sz w:val="23"/>
          <w:szCs w:val="23"/>
          <w:lang w:eastAsia="pl-PL"/>
        </w:rPr>
        <w:t>Nazwa i adres Wykonawcy:</w:t>
      </w:r>
    </w:p>
    <w:p w:rsidR="00881D13" w:rsidRPr="007A4140" w:rsidRDefault="00881D13" w:rsidP="003E6A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  <w:lang w:eastAsia="pl-PL"/>
        </w:rPr>
      </w:pPr>
      <w:r w:rsidRPr="007A4140">
        <w:rPr>
          <w:rFonts w:ascii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</w:t>
      </w:r>
    </w:p>
    <w:p w:rsidR="00881D13" w:rsidRPr="007A4140" w:rsidRDefault="00881D13" w:rsidP="003E6A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  <w:lang w:eastAsia="pl-PL"/>
        </w:rPr>
      </w:pPr>
      <w:r w:rsidRPr="007A4140">
        <w:rPr>
          <w:rFonts w:ascii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</w:t>
      </w:r>
    </w:p>
    <w:p w:rsidR="00881D13" w:rsidRPr="007A4140" w:rsidRDefault="00881D13" w:rsidP="003E6ABE">
      <w:pPr>
        <w:rPr>
          <w:rFonts w:ascii="Times New Roman" w:hAnsi="Times New Roman" w:cs="Times New Roman"/>
          <w:sz w:val="23"/>
          <w:szCs w:val="23"/>
        </w:rPr>
      </w:pPr>
      <w:r w:rsidRPr="007A4140">
        <w:rPr>
          <w:rFonts w:ascii="Times New Roman" w:hAnsi="Times New Roman" w:cs="Times New Roman"/>
          <w:sz w:val="23"/>
          <w:szCs w:val="23"/>
          <w:lang w:eastAsia="pl-PL"/>
        </w:rPr>
        <w:t>…………………</w:t>
      </w:r>
      <w:r>
        <w:rPr>
          <w:rFonts w:ascii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</w:t>
      </w:r>
    </w:p>
    <w:p w:rsidR="00881D13" w:rsidRDefault="00881D13" w:rsidP="003E6ABE">
      <w:pPr>
        <w:rPr>
          <w:rFonts w:ascii="Times New Roman" w:hAnsi="Times New Roman" w:cs="Times New Roman"/>
        </w:rPr>
      </w:pPr>
    </w:p>
    <w:p w:rsidR="00881D13" w:rsidRPr="008622A8" w:rsidRDefault="00881D13" w:rsidP="003E6ABE">
      <w:pPr>
        <w:pStyle w:val="Heading2"/>
        <w:rPr>
          <w:highlight w:val="lightGray"/>
        </w:rPr>
      </w:pPr>
    </w:p>
    <w:p w:rsidR="00881D13" w:rsidRPr="008622A8" w:rsidRDefault="00881D13" w:rsidP="003E6ABE">
      <w:pPr>
        <w:pStyle w:val="Heading2"/>
      </w:pPr>
      <w:r w:rsidRPr="008622A8">
        <w:rPr>
          <w:highlight w:val="lightGray"/>
        </w:rPr>
        <w:t>CZĘŚĆ VIII- WYROBY GARMAŻERYJNE</w:t>
      </w:r>
    </w:p>
    <w:p w:rsidR="00881D13" w:rsidRPr="008622A8" w:rsidRDefault="00881D13" w:rsidP="003E6ABE">
      <w:pPr>
        <w:rPr>
          <w:rFonts w:ascii="Times New Roman" w:hAnsi="Times New Roman" w:cs="Times New Roman"/>
        </w:rPr>
      </w:pPr>
      <w:r w:rsidRPr="008622A8">
        <w:rPr>
          <w:rFonts w:ascii="Times New Roman" w:hAnsi="Times New Roman" w:cs="Times New Roman"/>
        </w:rPr>
        <w:t xml:space="preserve"> </w:t>
      </w:r>
    </w:p>
    <w:tbl>
      <w:tblPr>
        <w:tblW w:w="10099" w:type="dxa"/>
        <w:jc w:val="center"/>
        <w:tblCellMar>
          <w:left w:w="70" w:type="dxa"/>
          <w:right w:w="70" w:type="dxa"/>
        </w:tblCellMar>
        <w:tblLook w:val="00A0"/>
      </w:tblPr>
      <w:tblGrid>
        <w:gridCol w:w="498"/>
        <w:gridCol w:w="2990"/>
        <w:gridCol w:w="1094"/>
        <w:gridCol w:w="1277"/>
        <w:gridCol w:w="1146"/>
        <w:gridCol w:w="995"/>
        <w:gridCol w:w="951"/>
        <w:gridCol w:w="1148"/>
      </w:tblGrid>
      <w:tr w:rsidR="00881D13" w:rsidRPr="00704CF3">
        <w:trPr>
          <w:trHeight w:val="6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04CF3">
              <w:rPr>
                <w:rFonts w:ascii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04CF3">
              <w:rPr>
                <w:rFonts w:ascii="Times New Roman" w:hAnsi="Times New Roman" w:cs="Times New Roman"/>
                <w:b/>
                <w:bCs/>
                <w:lang w:eastAsia="pl-PL"/>
              </w:rPr>
              <w:t>Nazwa produktu spożywczego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04CF3">
              <w:rPr>
                <w:rFonts w:ascii="Times New Roman" w:hAnsi="Times New Roman" w:cs="Times New Roman"/>
                <w:b/>
                <w:bCs/>
                <w:lang w:eastAsia="pl-PL"/>
              </w:rPr>
              <w:t>Jednostka miary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04CF3">
              <w:rPr>
                <w:rFonts w:ascii="Times New Roman" w:hAnsi="Times New Roman" w:cs="Times New Roman"/>
                <w:b/>
                <w:bCs/>
                <w:lang w:eastAsia="pl-PL"/>
              </w:rPr>
              <w:t>Ilość szacunkowa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704CF3" w:rsidRDefault="00881D13" w:rsidP="00D5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04CF3">
              <w:rPr>
                <w:rFonts w:ascii="Times New Roman" w:hAnsi="Times New Roman" w:cs="Times New Roman"/>
                <w:b/>
                <w:bCs/>
                <w:lang w:eastAsia="pl-PL"/>
              </w:rPr>
              <w:t>Cena jedn. netto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04CF3">
              <w:rPr>
                <w:rFonts w:ascii="Times New Roman" w:hAnsi="Times New Roman" w:cs="Times New Roman"/>
                <w:b/>
                <w:bCs/>
                <w:lang w:eastAsia="pl-PL"/>
              </w:rPr>
              <w:t>Wartość netto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D5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04CF3">
              <w:rPr>
                <w:rFonts w:ascii="Times New Roman" w:hAnsi="Times New Roman" w:cs="Times New Roman"/>
                <w:b/>
                <w:bCs/>
                <w:lang w:eastAsia="pl-PL"/>
              </w:rPr>
              <w:t>Podatek VAT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D515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704CF3">
              <w:rPr>
                <w:rFonts w:ascii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881D13" w:rsidRPr="00704CF3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i/>
                <w:iCs/>
                <w:color w:val="000000"/>
                <w:lang w:eastAsia="pl-PL"/>
              </w:rPr>
              <w:t>8</w:t>
            </w:r>
          </w:p>
        </w:tc>
      </w:tr>
      <w:tr w:rsidR="00881D13" w:rsidRPr="00704CF3">
        <w:trPr>
          <w:trHeight w:val="48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color w:val="000000"/>
                <w:lang w:eastAsia="pl-PL"/>
              </w:rPr>
              <w:t>Pierogi ruskie, ręcznie robione (min. 25 % sera białego)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620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704CF3">
        <w:trPr>
          <w:trHeight w:val="48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color w:val="000000"/>
                <w:lang w:eastAsia="pl-PL"/>
              </w:rPr>
              <w:t>Pierogi z białym serem, ręcznie robione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704CF3">
        <w:trPr>
          <w:trHeight w:val="64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color w:val="000000"/>
                <w:lang w:eastAsia="pl-PL"/>
              </w:rPr>
              <w:t>Pierogi z mięsem, ręcznie robione, (min. 80 % mięsa w nadzieniu)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704CF3">
        <w:trPr>
          <w:trHeight w:val="48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color w:val="000000"/>
                <w:lang w:eastAsia="pl-PL"/>
              </w:rPr>
              <w:t>Pierogi z truskawkami, ręcznie robione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704CF3">
        <w:trPr>
          <w:trHeight w:val="48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color w:val="000000"/>
                <w:lang w:eastAsia="pl-PL"/>
              </w:rPr>
              <w:t>Kluski śląskie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704CF3">
        <w:trPr>
          <w:trHeight w:val="6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color w:val="000000"/>
                <w:lang w:eastAsia="pl-PL"/>
              </w:rPr>
              <w:t>Kluski śląskie z mięsem (min 80 % mięsa w nadzieniu)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180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704CF3">
        <w:trPr>
          <w:trHeight w:val="48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color w:val="000000"/>
                <w:lang w:eastAsia="pl-PL"/>
              </w:rPr>
              <w:t>Gołąbki z ryżem i mięsem (nim. 50 % mięsa w nadzieniu)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704CF3">
        <w:trPr>
          <w:trHeight w:val="48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color w:val="000000"/>
                <w:lang w:eastAsia="pl-PL"/>
              </w:rPr>
              <w:t>Kopytka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704CF3">
        <w:trPr>
          <w:trHeight w:val="48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color w:val="000000"/>
                <w:lang w:eastAsia="pl-PL"/>
              </w:rPr>
              <w:t>Naleśniki z serem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300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704CF3">
        <w:trPr>
          <w:trHeight w:val="48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704CF3" w:rsidRDefault="00881D13" w:rsidP="00721E49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color w:val="000000"/>
                <w:lang w:eastAsia="pl-PL"/>
              </w:rPr>
              <w:t>Naleśniki z jabłkiem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81D13" w:rsidRPr="00704CF3">
        <w:trPr>
          <w:trHeight w:val="465"/>
          <w:jc w:val="center"/>
        </w:trPr>
        <w:tc>
          <w:tcPr>
            <w:tcW w:w="7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3" w:rsidRPr="00704CF3" w:rsidRDefault="00881D13" w:rsidP="00BF7F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4CF3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D13" w:rsidRPr="00704CF3" w:rsidRDefault="00881D13" w:rsidP="00721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881D13" w:rsidRDefault="00881D13" w:rsidP="003E6ABE">
      <w:pPr>
        <w:pStyle w:val="BodyTextIndent"/>
        <w:ind w:left="0" w:firstLine="0"/>
        <w:jc w:val="both"/>
        <w:rPr>
          <w:sz w:val="24"/>
          <w:szCs w:val="24"/>
        </w:rPr>
      </w:pPr>
    </w:p>
    <w:p w:rsidR="00881D13" w:rsidRDefault="00881D13" w:rsidP="003E6ABE">
      <w:pPr>
        <w:pStyle w:val="BodyTextIndent"/>
        <w:ind w:left="0" w:firstLine="0"/>
        <w:jc w:val="both"/>
        <w:rPr>
          <w:sz w:val="24"/>
          <w:szCs w:val="24"/>
        </w:rPr>
      </w:pPr>
    </w:p>
    <w:p w:rsidR="00881D13" w:rsidRDefault="00881D13" w:rsidP="003E6ABE">
      <w:pPr>
        <w:pStyle w:val="BodyTextIndent"/>
        <w:ind w:left="0" w:firstLine="0"/>
        <w:jc w:val="both"/>
        <w:rPr>
          <w:sz w:val="24"/>
          <w:szCs w:val="24"/>
        </w:rPr>
      </w:pPr>
    </w:p>
    <w:p w:rsidR="00881D13" w:rsidRDefault="00881D13" w:rsidP="003E6ABE">
      <w:pPr>
        <w:pStyle w:val="BodyTextIndent"/>
        <w:ind w:left="0" w:firstLine="0"/>
        <w:jc w:val="both"/>
        <w:rPr>
          <w:sz w:val="24"/>
          <w:szCs w:val="24"/>
        </w:rPr>
      </w:pPr>
    </w:p>
    <w:p w:rsidR="00881D13" w:rsidRDefault="00881D13" w:rsidP="003E6ABE">
      <w:pPr>
        <w:pStyle w:val="BodyTextIndent"/>
        <w:ind w:left="0" w:firstLine="0"/>
        <w:jc w:val="both"/>
        <w:rPr>
          <w:sz w:val="24"/>
          <w:szCs w:val="24"/>
        </w:rPr>
      </w:pPr>
    </w:p>
    <w:p w:rsidR="00881D13" w:rsidRPr="00992E12" w:rsidRDefault="00881D13" w:rsidP="00992E12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pl-PL"/>
        </w:rPr>
        <w:pict>
          <v:shape id="_x0000_s1054" type="#_x0000_t202" style="position:absolute;left:0;text-align:left;margin-left:43.95pt;margin-top:11.5pt;width:89.7pt;height:17.65pt;z-index:251671552;visibility:visible" stroked="f">
            <v:textbox>
              <w:txbxContent>
                <w:p w:rsidR="00881D13" w:rsidRPr="00992E12" w:rsidRDefault="00881D13" w:rsidP="00992E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2E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Miejscowość, Data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55" type="#_x0000_t202" style="position:absolute;left:0;text-align:left;margin-left:291.7pt;margin-top:11.5pt;width:146.75pt;height:42.15pt;z-index:251673600;visibility:visible" strokecolor="white">
            <v:textbox>
              <w:txbxContent>
                <w:p w:rsidR="00881D13" w:rsidRPr="00992E12" w:rsidRDefault="00881D13" w:rsidP="00992E1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2E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Podpis/y i pieczęć osób upoważnionych do występowania w imieniu Wykonawcy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56" type="#_x0000_t32" style="position:absolute;left:0;text-align:left;margin-left:278.1pt;margin-top:7.45pt;width:165.05pt;height:0;z-index:251672576;visibility:visible"/>
        </w:pict>
      </w:r>
      <w:r>
        <w:rPr>
          <w:noProof/>
          <w:lang w:eastAsia="pl-PL"/>
        </w:rPr>
        <w:pict>
          <v:shape id="_x0000_s1057" type="#_x0000_t32" style="position:absolute;left:0;text-align:left;margin-left:2.55pt;margin-top:7.45pt;width:165.05pt;height:0;z-index:251670528;visibility:visible"/>
        </w:pict>
      </w:r>
      <w:r w:rsidRPr="00992E12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</w:t>
      </w:r>
      <w:r w:rsidRPr="00992E12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</w:t>
      </w:r>
    </w:p>
    <w:p w:rsidR="00881D13" w:rsidRPr="00992E12" w:rsidRDefault="00881D13" w:rsidP="00992E12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81D13" w:rsidRPr="00992E12" w:rsidRDefault="00881D13" w:rsidP="00992E12">
      <w:pPr>
        <w:suppressAutoHyphens/>
        <w:spacing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881D13" w:rsidRPr="00992E12" w:rsidRDefault="00881D13" w:rsidP="00992E12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92E12">
        <w:rPr>
          <w:rFonts w:ascii="Times New Roman" w:hAnsi="Times New Roman" w:cs="Times New Roman"/>
          <w:sz w:val="18"/>
          <w:szCs w:val="18"/>
          <w:lang w:eastAsia="ar-SA"/>
        </w:rPr>
        <w:tab/>
      </w:r>
    </w:p>
    <w:p w:rsidR="00881D13" w:rsidRPr="00992E12" w:rsidRDefault="00881D13" w:rsidP="00992E12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81D13" w:rsidRDefault="00881D13"/>
    <w:sectPr w:rsidR="00881D13" w:rsidSect="005A2EE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D13" w:rsidRDefault="00881D13" w:rsidP="003B2CCE">
      <w:pPr>
        <w:spacing w:line="240" w:lineRule="auto"/>
      </w:pPr>
      <w:r>
        <w:separator/>
      </w:r>
    </w:p>
  </w:endnote>
  <w:endnote w:type="continuationSeparator" w:id="0">
    <w:p w:rsidR="00881D13" w:rsidRDefault="00881D13" w:rsidP="003B2C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13" w:rsidRDefault="00881D13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881D13" w:rsidRDefault="00881D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D13" w:rsidRDefault="00881D13" w:rsidP="003B2CCE">
      <w:pPr>
        <w:spacing w:line="240" w:lineRule="auto"/>
      </w:pPr>
      <w:r>
        <w:separator/>
      </w:r>
    </w:p>
  </w:footnote>
  <w:footnote w:type="continuationSeparator" w:id="0">
    <w:p w:rsidR="00881D13" w:rsidRDefault="00881D13" w:rsidP="003B2C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195"/>
    <w:rsid w:val="00001C6D"/>
    <w:rsid w:val="00054F9F"/>
    <w:rsid w:val="00062FA7"/>
    <w:rsid w:val="000B7C2B"/>
    <w:rsid w:val="000C2492"/>
    <w:rsid w:val="000C2B01"/>
    <w:rsid w:val="001A64FF"/>
    <w:rsid w:val="001B28E3"/>
    <w:rsid w:val="001F0591"/>
    <w:rsid w:val="00227E12"/>
    <w:rsid w:val="00282933"/>
    <w:rsid w:val="003B2CCE"/>
    <w:rsid w:val="003B4CE7"/>
    <w:rsid w:val="003E6ABE"/>
    <w:rsid w:val="00412E7C"/>
    <w:rsid w:val="00442F76"/>
    <w:rsid w:val="004E6B86"/>
    <w:rsid w:val="0050221A"/>
    <w:rsid w:val="00583D63"/>
    <w:rsid w:val="005A2EEE"/>
    <w:rsid w:val="006237EF"/>
    <w:rsid w:val="006332C9"/>
    <w:rsid w:val="006923C7"/>
    <w:rsid w:val="006C21D0"/>
    <w:rsid w:val="00704CF3"/>
    <w:rsid w:val="00720B0C"/>
    <w:rsid w:val="00721E49"/>
    <w:rsid w:val="00765794"/>
    <w:rsid w:val="00765D97"/>
    <w:rsid w:val="007A4140"/>
    <w:rsid w:val="007B732F"/>
    <w:rsid w:val="007F0561"/>
    <w:rsid w:val="008622A8"/>
    <w:rsid w:val="00881D13"/>
    <w:rsid w:val="008D27CF"/>
    <w:rsid w:val="00990084"/>
    <w:rsid w:val="00992E12"/>
    <w:rsid w:val="00994195"/>
    <w:rsid w:val="009A63C1"/>
    <w:rsid w:val="00A4464D"/>
    <w:rsid w:val="00A57D9A"/>
    <w:rsid w:val="00A743DB"/>
    <w:rsid w:val="00B05C5D"/>
    <w:rsid w:val="00B73434"/>
    <w:rsid w:val="00BD67B4"/>
    <w:rsid w:val="00BE3367"/>
    <w:rsid w:val="00BF7F49"/>
    <w:rsid w:val="00C075EE"/>
    <w:rsid w:val="00C27A2E"/>
    <w:rsid w:val="00C70274"/>
    <w:rsid w:val="00CA6C69"/>
    <w:rsid w:val="00D515B7"/>
    <w:rsid w:val="00EF1650"/>
    <w:rsid w:val="00F46EF9"/>
    <w:rsid w:val="00F54099"/>
    <w:rsid w:val="00F866E0"/>
    <w:rsid w:val="00FC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195"/>
    <w:pPr>
      <w:spacing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4195"/>
    <w:pPr>
      <w:keepNext/>
      <w:jc w:val="right"/>
      <w:outlineLvl w:val="0"/>
    </w:pPr>
    <w:rPr>
      <w:rFonts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4195"/>
    <w:pPr>
      <w:keepNext/>
      <w:jc w:val="center"/>
      <w:outlineLvl w:val="1"/>
    </w:pPr>
    <w:rPr>
      <w:rFonts w:cs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4195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4195"/>
    <w:rPr>
      <w:rFonts w:ascii="Times New Roman" w:eastAsia="Times New Roman" w:hAnsi="Times New Roman" w:cs="Times New Roman"/>
      <w:b/>
      <w:bCs/>
    </w:rPr>
  </w:style>
  <w:style w:type="paragraph" w:styleId="Footer">
    <w:name w:val="footer"/>
    <w:basedOn w:val="Normal"/>
    <w:link w:val="FooterChar"/>
    <w:uiPriority w:val="99"/>
    <w:rsid w:val="003E6A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6ABE"/>
    <w:rPr>
      <w:rFonts w:ascii="Calibri" w:eastAsia="Times New Roman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rsid w:val="003E6ABE"/>
    <w:pPr>
      <w:ind w:left="360" w:hanging="360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E6AB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rsid w:val="003B2C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2CCE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9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15</Pages>
  <Words>2170</Words>
  <Characters>13023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IWONA</dc:creator>
  <cp:keywords/>
  <dc:description/>
  <cp:lastModifiedBy>katarzyna.michalak</cp:lastModifiedBy>
  <cp:revision>2</cp:revision>
  <dcterms:created xsi:type="dcterms:W3CDTF">2015-12-04T08:09:00Z</dcterms:created>
  <dcterms:modified xsi:type="dcterms:W3CDTF">2015-12-04T08:09:00Z</dcterms:modified>
</cp:coreProperties>
</file>