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81" w:rsidRDefault="00030281" w:rsidP="003B0E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 lokalizacji</w:t>
      </w:r>
    </w:p>
    <w:p w:rsidR="00030281" w:rsidRPr="0091088B" w:rsidRDefault="00030281">
      <w:pPr>
        <w:rPr>
          <w:rFonts w:ascii="Times New Roman" w:hAnsi="Times New Roman" w:cs="Times New Roman"/>
          <w:sz w:val="28"/>
          <w:szCs w:val="28"/>
        </w:rPr>
      </w:pPr>
      <w:r w:rsidRPr="0091088B">
        <w:rPr>
          <w:rFonts w:ascii="Times New Roman" w:hAnsi="Times New Roman" w:cs="Times New Roman"/>
          <w:sz w:val="28"/>
          <w:szCs w:val="28"/>
        </w:rPr>
        <w:t>ZAMÓWIENIE NA KABINY SANITARNE Z UMYWALKĄW 2017 ROKU</w:t>
      </w:r>
    </w:p>
    <w:p w:rsidR="00030281" w:rsidRPr="0091088B" w:rsidRDefault="0003028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268"/>
        <w:gridCol w:w="2694"/>
      </w:tblGrid>
      <w:tr w:rsidR="00030281" w:rsidRPr="0091088B">
        <w:tc>
          <w:tcPr>
            <w:tcW w:w="675" w:type="dxa"/>
          </w:tcPr>
          <w:p w:rsidR="00030281" w:rsidRPr="0091088B" w:rsidRDefault="000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030281" w:rsidRPr="0091088B" w:rsidRDefault="000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 xml:space="preserve">Sołectwo </w:t>
            </w:r>
          </w:p>
        </w:tc>
        <w:tc>
          <w:tcPr>
            <w:tcW w:w="2694" w:type="dxa"/>
          </w:tcPr>
          <w:p w:rsidR="00030281" w:rsidRPr="0091088B" w:rsidRDefault="000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Lokalizacja</w:t>
            </w:r>
          </w:p>
        </w:tc>
      </w:tr>
      <w:tr w:rsidR="00030281" w:rsidRPr="0091088B">
        <w:tc>
          <w:tcPr>
            <w:tcW w:w="675" w:type="dxa"/>
          </w:tcPr>
          <w:p w:rsidR="00030281" w:rsidRPr="0091088B" w:rsidRDefault="000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30281" w:rsidRPr="0091088B" w:rsidRDefault="000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Czernica</w:t>
            </w:r>
          </w:p>
        </w:tc>
        <w:tc>
          <w:tcPr>
            <w:tcW w:w="2694" w:type="dxa"/>
          </w:tcPr>
          <w:p w:rsidR="00030281" w:rsidRPr="0091088B" w:rsidRDefault="000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ul. Odrzańska</w:t>
            </w:r>
          </w:p>
        </w:tc>
      </w:tr>
      <w:tr w:rsidR="00030281" w:rsidRPr="0091088B">
        <w:tc>
          <w:tcPr>
            <w:tcW w:w="675" w:type="dxa"/>
          </w:tcPr>
          <w:p w:rsidR="00030281" w:rsidRPr="0091088B" w:rsidRDefault="000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30281" w:rsidRPr="0091088B" w:rsidRDefault="000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Dobrzykowice</w:t>
            </w:r>
          </w:p>
        </w:tc>
        <w:tc>
          <w:tcPr>
            <w:tcW w:w="2694" w:type="dxa"/>
          </w:tcPr>
          <w:p w:rsidR="00030281" w:rsidRPr="0091088B" w:rsidRDefault="000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ul. Szkolna</w:t>
            </w:r>
          </w:p>
        </w:tc>
      </w:tr>
      <w:tr w:rsidR="00030281" w:rsidRPr="0091088B">
        <w:tc>
          <w:tcPr>
            <w:tcW w:w="675" w:type="dxa"/>
          </w:tcPr>
          <w:p w:rsidR="00030281" w:rsidRPr="0091088B" w:rsidRDefault="000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30281" w:rsidRPr="0091088B" w:rsidRDefault="000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Wojnowice</w:t>
            </w:r>
          </w:p>
        </w:tc>
        <w:tc>
          <w:tcPr>
            <w:tcW w:w="2694" w:type="dxa"/>
          </w:tcPr>
          <w:p w:rsidR="00030281" w:rsidRPr="0091088B" w:rsidRDefault="000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ul. Główna 15 a</w:t>
            </w:r>
          </w:p>
        </w:tc>
      </w:tr>
      <w:tr w:rsidR="00030281" w:rsidRPr="0091088B">
        <w:tc>
          <w:tcPr>
            <w:tcW w:w="675" w:type="dxa"/>
          </w:tcPr>
          <w:p w:rsidR="00030281" w:rsidRPr="0091088B" w:rsidRDefault="000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030281" w:rsidRPr="0091088B" w:rsidRDefault="000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Krzyków</w:t>
            </w:r>
          </w:p>
        </w:tc>
        <w:tc>
          <w:tcPr>
            <w:tcW w:w="2694" w:type="dxa"/>
          </w:tcPr>
          <w:p w:rsidR="00030281" w:rsidRPr="0091088B" w:rsidRDefault="000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ul. Główna</w:t>
            </w:r>
          </w:p>
        </w:tc>
      </w:tr>
      <w:tr w:rsidR="00030281" w:rsidRPr="0091088B">
        <w:tc>
          <w:tcPr>
            <w:tcW w:w="675" w:type="dxa"/>
          </w:tcPr>
          <w:p w:rsidR="00030281" w:rsidRPr="0091088B" w:rsidRDefault="000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030281" w:rsidRPr="0091088B" w:rsidRDefault="000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Chrząstawa Mała</w:t>
            </w:r>
          </w:p>
        </w:tc>
        <w:tc>
          <w:tcPr>
            <w:tcW w:w="2694" w:type="dxa"/>
          </w:tcPr>
          <w:p w:rsidR="00030281" w:rsidRPr="0091088B" w:rsidRDefault="000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ul. Wrocławska</w:t>
            </w:r>
          </w:p>
        </w:tc>
      </w:tr>
      <w:tr w:rsidR="00030281" w:rsidRPr="0091088B">
        <w:tc>
          <w:tcPr>
            <w:tcW w:w="675" w:type="dxa"/>
          </w:tcPr>
          <w:p w:rsidR="00030281" w:rsidRPr="0091088B" w:rsidRDefault="000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030281" w:rsidRPr="0091088B" w:rsidRDefault="000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Ratowice</w:t>
            </w:r>
          </w:p>
        </w:tc>
        <w:tc>
          <w:tcPr>
            <w:tcW w:w="2694" w:type="dxa"/>
          </w:tcPr>
          <w:p w:rsidR="00030281" w:rsidRPr="0091088B" w:rsidRDefault="000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ul. Sportowa</w:t>
            </w:r>
          </w:p>
        </w:tc>
      </w:tr>
      <w:tr w:rsidR="00030281" w:rsidRPr="0091088B">
        <w:tc>
          <w:tcPr>
            <w:tcW w:w="675" w:type="dxa"/>
          </w:tcPr>
          <w:p w:rsidR="00030281" w:rsidRPr="0091088B" w:rsidRDefault="000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030281" w:rsidRPr="0091088B" w:rsidRDefault="000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Nadolice Wielkie</w:t>
            </w:r>
          </w:p>
        </w:tc>
        <w:tc>
          <w:tcPr>
            <w:tcW w:w="2694" w:type="dxa"/>
          </w:tcPr>
          <w:p w:rsidR="00030281" w:rsidRPr="0091088B" w:rsidRDefault="000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ul. Rzeczna</w:t>
            </w:r>
          </w:p>
        </w:tc>
      </w:tr>
      <w:tr w:rsidR="00030281" w:rsidRPr="0091088B">
        <w:tc>
          <w:tcPr>
            <w:tcW w:w="675" w:type="dxa"/>
          </w:tcPr>
          <w:p w:rsidR="00030281" w:rsidRPr="0091088B" w:rsidRDefault="000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030281" w:rsidRPr="0091088B" w:rsidRDefault="000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Nadolice Małe</w:t>
            </w:r>
          </w:p>
        </w:tc>
        <w:tc>
          <w:tcPr>
            <w:tcW w:w="2694" w:type="dxa"/>
          </w:tcPr>
          <w:p w:rsidR="00030281" w:rsidRPr="0091088B" w:rsidRDefault="000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ul. Zielona</w:t>
            </w:r>
          </w:p>
        </w:tc>
      </w:tr>
      <w:tr w:rsidR="00030281" w:rsidRPr="0091088B">
        <w:tc>
          <w:tcPr>
            <w:tcW w:w="675" w:type="dxa"/>
          </w:tcPr>
          <w:p w:rsidR="00030281" w:rsidRPr="0091088B" w:rsidRDefault="00030281" w:rsidP="00101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030281" w:rsidRPr="0091088B" w:rsidRDefault="00030281" w:rsidP="00101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Łany</w:t>
            </w:r>
          </w:p>
        </w:tc>
        <w:tc>
          <w:tcPr>
            <w:tcW w:w="2694" w:type="dxa"/>
          </w:tcPr>
          <w:p w:rsidR="00030281" w:rsidRPr="0091088B" w:rsidRDefault="00030281" w:rsidP="00101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 xml:space="preserve">ul. Odrzańska </w:t>
            </w:r>
          </w:p>
        </w:tc>
      </w:tr>
      <w:tr w:rsidR="00030281" w:rsidRPr="0091088B">
        <w:tc>
          <w:tcPr>
            <w:tcW w:w="675" w:type="dxa"/>
          </w:tcPr>
          <w:p w:rsidR="00030281" w:rsidRPr="0091088B" w:rsidRDefault="00030281" w:rsidP="00101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030281" w:rsidRPr="0091088B" w:rsidRDefault="00030281" w:rsidP="00101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Chrząstawa Wielka</w:t>
            </w:r>
          </w:p>
        </w:tc>
        <w:tc>
          <w:tcPr>
            <w:tcW w:w="2694" w:type="dxa"/>
          </w:tcPr>
          <w:p w:rsidR="00030281" w:rsidRPr="0091088B" w:rsidRDefault="00030281" w:rsidP="00101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ul. Wrocławska</w:t>
            </w:r>
            <w:r w:rsidRPr="009108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przy OSP</w:t>
            </w:r>
          </w:p>
        </w:tc>
      </w:tr>
      <w:tr w:rsidR="00030281" w:rsidRPr="0091088B">
        <w:tc>
          <w:tcPr>
            <w:tcW w:w="675" w:type="dxa"/>
          </w:tcPr>
          <w:p w:rsidR="00030281" w:rsidRPr="0091088B" w:rsidRDefault="00030281" w:rsidP="00101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030281" w:rsidRPr="0091088B" w:rsidRDefault="00030281" w:rsidP="00101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Kamieniec Wrocław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</w:p>
        </w:tc>
        <w:tc>
          <w:tcPr>
            <w:tcW w:w="2694" w:type="dxa"/>
          </w:tcPr>
          <w:p w:rsidR="00030281" w:rsidRPr="0091088B" w:rsidRDefault="00030281" w:rsidP="00101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ul. Cichy Kącik</w:t>
            </w:r>
          </w:p>
        </w:tc>
      </w:tr>
      <w:tr w:rsidR="00030281" w:rsidRPr="0091088B">
        <w:tc>
          <w:tcPr>
            <w:tcW w:w="675" w:type="dxa"/>
          </w:tcPr>
          <w:p w:rsidR="00030281" w:rsidRPr="0091088B" w:rsidRDefault="00030281" w:rsidP="00101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030281" w:rsidRPr="0091088B" w:rsidRDefault="00030281" w:rsidP="00101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Gajków</w:t>
            </w:r>
          </w:p>
        </w:tc>
        <w:tc>
          <w:tcPr>
            <w:tcW w:w="2694" w:type="dxa"/>
          </w:tcPr>
          <w:p w:rsidR="00030281" w:rsidRPr="0091088B" w:rsidRDefault="00030281" w:rsidP="00101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 xml:space="preserve">ul. Janowicka </w:t>
            </w:r>
          </w:p>
          <w:p w:rsidR="00030281" w:rsidRPr="0091088B" w:rsidRDefault="00030281" w:rsidP="00101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boisko koszykówki</w:t>
            </w:r>
          </w:p>
        </w:tc>
      </w:tr>
      <w:tr w:rsidR="00030281" w:rsidRPr="0091088B">
        <w:tc>
          <w:tcPr>
            <w:tcW w:w="675" w:type="dxa"/>
          </w:tcPr>
          <w:p w:rsidR="00030281" w:rsidRPr="0091088B" w:rsidRDefault="00030281" w:rsidP="00101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030281" w:rsidRPr="0091088B" w:rsidRDefault="00030281" w:rsidP="00101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Jeszkowice</w:t>
            </w:r>
          </w:p>
        </w:tc>
        <w:tc>
          <w:tcPr>
            <w:tcW w:w="2694" w:type="dxa"/>
          </w:tcPr>
          <w:p w:rsidR="00030281" w:rsidRPr="0091088B" w:rsidRDefault="00030281" w:rsidP="00101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88B">
              <w:rPr>
                <w:rFonts w:ascii="Times New Roman" w:hAnsi="Times New Roman" w:cs="Times New Roman"/>
                <w:sz w:val="24"/>
                <w:szCs w:val="24"/>
              </w:rPr>
              <w:t>ul. Głowna</w:t>
            </w:r>
          </w:p>
        </w:tc>
      </w:tr>
    </w:tbl>
    <w:p w:rsidR="00030281" w:rsidRPr="0091088B" w:rsidRDefault="00030281">
      <w:pPr>
        <w:rPr>
          <w:rFonts w:ascii="Times New Roman" w:hAnsi="Times New Roman" w:cs="Times New Roman"/>
          <w:sz w:val="24"/>
          <w:szCs w:val="24"/>
        </w:rPr>
      </w:pPr>
    </w:p>
    <w:p w:rsidR="00030281" w:rsidRPr="0091088B" w:rsidRDefault="00030281">
      <w:pPr>
        <w:rPr>
          <w:rFonts w:ascii="Times New Roman" w:hAnsi="Times New Roman" w:cs="Times New Roman"/>
        </w:rPr>
      </w:pPr>
    </w:p>
    <w:sectPr w:rsidR="00030281" w:rsidRPr="0091088B" w:rsidSect="00350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B21"/>
    <w:rsid w:val="00030281"/>
    <w:rsid w:val="0003060E"/>
    <w:rsid w:val="000E653B"/>
    <w:rsid w:val="00101633"/>
    <w:rsid w:val="00183C14"/>
    <w:rsid w:val="00350D7E"/>
    <w:rsid w:val="003946DA"/>
    <w:rsid w:val="003B0E11"/>
    <w:rsid w:val="00424C77"/>
    <w:rsid w:val="00466F93"/>
    <w:rsid w:val="00746B5A"/>
    <w:rsid w:val="00777833"/>
    <w:rsid w:val="0091088B"/>
    <w:rsid w:val="00975B68"/>
    <w:rsid w:val="00D555DD"/>
    <w:rsid w:val="00E118AF"/>
    <w:rsid w:val="00F26412"/>
    <w:rsid w:val="00F77EF4"/>
    <w:rsid w:val="00FE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7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7E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74</Words>
  <Characters>446</Characters>
  <Application>Microsoft Office Outlook</Application>
  <DocSecurity>0</DocSecurity>
  <Lines>0</Lines>
  <Paragraphs>0</Paragraphs>
  <ScaleCrop>false</ScaleCrop>
  <Company>Urząd Gminy Czernica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NA KABINY SANITARNE Z UMYWALKĄW 2017 ROKU</dc:title>
  <dc:subject/>
  <dc:creator>Beata Perner</dc:creator>
  <cp:keywords/>
  <dc:description/>
  <cp:lastModifiedBy>katarzyna.michalak</cp:lastModifiedBy>
  <cp:revision>4</cp:revision>
  <dcterms:created xsi:type="dcterms:W3CDTF">2017-04-06T10:03:00Z</dcterms:created>
  <dcterms:modified xsi:type="dcterms:W3CDTF">2017-04-10T08:58:00Z</dcterms:modified>
</cp:coreProperties>
</file>