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E2" w:rsidRPr="002833ED" w:rsidRDefault="00A366E2" w:rsidP="002D76E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366E2" w:rsidRPr="002833ED" w:rsidRDefault="00A366E2" w:rsidP="002D76E3">
      <w:pPr>
        <w:spacing w:line="360" w:lineRule="auto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2833ED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Załącznik do zapytania ofertowego</w:t>
      </w:r>
    </w:p>
    <w:p w:rsidR="00A366E2" w:rsidRPr="002833ED" w:rsidRDefault="00A366E2" w:rsidP="002D76E3">
      <w:pPr>
        <w:spacing w:line="360" w:lineRule="auto"/>
        <w:outlineLvl w:val="0"/>
        <w:rPr>
          <w:rFonts w:ascii="Arial" w:hAnsi="Arial" w:cs="Arial"/>
          <w:b/>
          <w:bCs/>
          <w:sz w:val="18"/>
          <w:szCs w:val="18"/>
        </w:rPr>
      </w:pPr>
      <w:r w:rsidRPr="002833ED">
        <w:rPr>
          <w:rFonts w:ascii="Arial" w:hAnsi="Arial" w:cs="Arial"/>
          <w:b/>
          <w:bCs/>
          <w:sz w:val="18"/>
          <w:szCs w:val="18"/>
        </w:rPr>
        <w:t>Nr sprawy: GKiI.271.</w:t>
      </w:r>
      <w:r>
        <w:rPr>
          <w:rFonts w:ascii="Arial" w:hAnsi="Arial" w:cs="Arial"/>
          <w:b/>
          <w:bCs/>
          <w:sz w:val="18"/>
          <w:szCs w:val="18"/>
        </w:rPr>
        <w:t>1.153</w:t>
      </w:r>
      <w:r w:rsidRPr="002833ED">
        <w:rPr>
          <w:rFonts w:ascii="Arial" w:hAnsi="Arial" w:cs="Arial"/>
          <w:b/>
          <w:bCs/>
          <w:sz w:val="18"/>
          <w:szCs w:val="18"/>
        </w:rPr>
        <w:t xml:space="preserve">.2017.EZ      </w:t>
      </w:r>
    </w:p>
    <w:p w:rsidR="00A366E2" w:rsidRDefault="00A366E2" w:rsidP="002D76E3">
      <w:pPr>
        <w:spacing w:line="360" w:lineRule="auto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A366E2" w:rsidRDefault="00A366E2" w:rsidP="002D76E3">
      <w:pPr>
        <w:spacing w:line="360" w:lineRule="auto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A366E2" w:rsidRPr="002833ED" w:rsidRDefault="00A366E2" w:rsidP="002D76E3">
      <w:pPr>
        <w:spacing w:line="360" w:lineRule="auto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A366E2" w:rsidRDefault="00A366E2" w:rsidP="002D76E3">
      <w:pPr>
        <w:pStyle w:val="BodyText"/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2833ED">
        <w:rPr>
          <w:rFonts w:ascii="Arial" w:hAnsi="Arial" w:cs="Arial"/>
          <w:b/>
          <w:bCs/>
          <w:sz w:val="18"/>
          <w:szCs w:val="18"/>
          <w:u w:val="single"/>
        </w:rPr>
        <w:t>F O R M U L A R Z   O F E R T O W Y</w:t>
      </w:r>
    </w:p>
    <w:p w:rsidR="00A366E2" w:rsidRPr="002833ED" w:rsidRDefault="00A366E2" w:rsidP="002D76E3">
      <w:pPr>
        <w:pStyle w:val="BodyText"/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A366E2" w:rsidRPr="002833ED" w:rsidRDefault="00A366E2" w:rsidP="002D76E3">
      <w:pPr>
        <w:pStyle w:val="BodyText"/>
        <w:spacing w:line="360" w:lineRule="auto"/>
        <w:outlineLvl w:val="0"/>
        <w:rPr>
          <w:rFonts w:ascii="Arial" w:hAnsi="Arial" w:cs="Arial"/>
          <w:sz w:val="18"/>
          <w:szCs w:val="18"/>
        </w:rPr>
      </w:pPr>
      <w:r w:rsidRPr="002833ED">
        <w:rPr>
          <w:rFonts w:ascii="Arial" w:hAnsi="Arial" w:cs="Arial"/>
          <w:sz w:val="18"/>
          <w:szCs w:val="18"/>
        </w:rPr>
        <w:t xml:space="preserve">Nazwa Wykonawcy: …………………………………………………………… </w:t>
      </w:r>
    </w:p>
    <w:p w:rsidR="00A366E2" w:rsidRPr="002833ED" w:rsidRDefault="00A366E2" w:rsidP="002D76E3">
      <w:pPr>
        <w:pStyle w:val="BodyText"/>
        <w:spacing w:line="360" w:lineRule="auto"/>
        <w:rPr>
          <w:rFonts w:ascii="Arial" w:hAnsi="Arial" w:cs="Arial"/>
          <w:sz w:val="18"/>
          <w:szCs w:val="18"/>
        </w:rPr>
      </w:pPr>
      <w:r w:rsidRPr="002833ED">
        <w:rPr>
          <w:rFonts w:ascii="Arial" w:hAnsi="Arial" w:cs="Arial"/>
          <w:sz w:val="18"/>
          <w:szCs w:val="18"/>
        </w:rPr>
        <w:t xml:space="preserve">siedziba Wykonawcy: …………………………………………………………. </w:t>
      </w:r>
    </w:p>
    <w:p w:rsidR="00A366E2" w:rsidRPr="002833ED" w:rsidRDefault="00A366E2" w:rsidP="002D76E3">
      <w:pPr>
        <w:pStyle w:val="BodyText"/>
        <w:spacing w:line="360" w:lineRule="auto"/>
        <w:rPr>
          <w:rFonts w:ascii="Arial" w:hAnsi="Arial" w:cs="Arial"/>
          <w:sz w:val="18"/>
          <w:szCs w:val="18"/>
        </w:rPr>
      </w:pPr>
      <w:r w:rsidRPr="002833ED">
        <w:rPr>
          <w:rFonts w:ascii="Arial" w:hAnsi="Arial" w:cs="Arial"/>
          <w:sz w:val="18"/>
          <w:szCs w:val="18"/>
        </w:rPr>
        <w:t xml:space="preserve">nr tel./fax………………………………………………………………………… </w:t>
      </w:r>
    </w:p>
    <w:p w:rsidR="00A366E2" w:rsidRPr="002833ED" w:rsidRDefault="00A366E2" w:rsidP="002D76E3">
      <w:pPr>
        <w:pStyle w:val="BodyText"/>
        <w:spacing w:line="360" w:lineRule="auto"/>
        <w:rPr>
          <w:rFonts w:ascii="Arial" w:hAnsi="Arial" w:cs="Arial"/>
          <w:sz w:val="18"/>
          <w:szCs w:val="18"/>
        </w:rPr>
      </w:pPr>
      <w:r w:rsidRPr="002833ED">
        <w:rPr>
          <w:rFonts w:ascii="Arial" w:hAnsi="Arial" w:cs="Arial"/>
          <w:sz w:val="18"/>
          <w:szCs w:val="18"/>
        </w:rPr>
        <w:t>e-mail: …………………………………………………………………………….</w:t>
      </w:r>
    </w:p>
    <w:p w:rsidR="00A366E2" w:rsidRPr="002833ED" w:rsidRDefault="00A366E2" w:rsidP="002D76E3">
      <w:pPr>
        <w:spacing w:line="360" w:lineRule="auto"/>
        <w:outlineLvl w:val="0"/>
        <w:rPr>
          <w:rFonts w:ascii="Arial" w:hAnsi="Arial" w:cs="Arial"/>
          <w:sz w:val="18"/>
          <w:szCs w:val="18"/>
        </w:rPr>
      </w:pPr>
      <w:r w:rsidRPr="002833ED">
        <w:rPr>
          <w:rFonts w:ascii="Arial" w:hAnsi="Arial" w:cs="Arial"/>
          <w:sz w:val="18"/>
          <w:szCs w:val="18"/>
        </w:rPr>
        <w:t>NIP .............................................................................................................</w:t>
      </w:r>
    </w:p>
    <w:p w:rsidR="00A366E2" w:rsidRDefault="00A366E2" w:rsidP="002D76E3">
      <w:pPr>
        <w:spacing w:line="360" w:lineRule="auto"/>
        <w:rPr>
          <w:rFonts w:ascii="Arial" w:hAnsi="Arial" w:cs="Arial"/>
          <w:sz w:val="18"/>
          <w:szCs w:val="18"/>
        </w:rPr>
      </w:pPr>
    </w:p>
    <w:p w:rsidR="00A366E2" w:rsidRPr="002833ED" w:rsidRDefault="00A366E2" w:rsidP="002D76E3">
      <w:pPr>
        <w:spacing w:line="360" w:lineRule="auto"/>
        <w:rPr>
          <w:rFonts w:ascii="Arial" w:hAnsi="Arial" w:cs="Arial"/>
          <w:sz w:val="18"/>
          <w:szCs w:val="18"/>
        </w:rPr>
      </w:pPr>
    </w:p>
    <w:p w:rsidR="00A366E2" w:rsidRPr="00FC354E" w:rsidRDefault="00A366E2" w:rsidP="00FC354E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833ED">
        <w:rPr>
          <w:rFonts w:ascii="Arial" w:hAnsi="Arial" w:cs="Arial"/>
          <w:sz w:val="18"/>
          <w:szCs w:val="18"/>
        </w:rPr>
        <w:t xml:space="preserve">1. Nawiązując do zapytania ofertowego pn. </w:t>
      </w:r>
      <w:r>
        <w:rPr>
          <w:rFonts w:ascii="Arial" w:hAnsi="Arial" w:cs="Arial"/>
          <w:b/>
          <w:bCs/>
          <w:sz w:val="18"/>
          <w:szCs w:val="18"/>
        </w:rPr>
        <w:t>„</w:t>
      </w:r>
      <w:r w:rsidRPr="003B51E2">
        <w:rPr>
          <w:rFonts w:ascii="Arial" w:hAnsi="Arial" w:cs="Arial"/>
          <w:b/>
          <w:bCs/>
          <w:sz w:val="20"/>
          <w:szCs w:val="20"/>
          <w:u w:val="single"/>
        </w:rPr>
        <w:t>Dostawa i montaż urządzeń i wyposażenia placów zabaw z podziałem na zadania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” </w:t>
      </w:r>
      <w:r w:rsidRPr="002833ED">
        <w:rPr>
          <w:rFonts w:ascii="Arial" w:hAnsi="Arial" w:cs="Arial"/>
          <w:sz w:val="18"/>
          <w:szCs w:val="18"/>
        </w:rPr>
        <w:t xml:space="preserve">składam niniejszą ofertę i oferuję realizację przedmiotu zamówienia zgodnie z wymogami zapytania ofertowego z dnia </w:t>
      </w:r>
      <w:r>
        <w:rPr>
          <w:rFonts w:ascii="Arial" w:hAnsi="Arial" w:cs="Arial"/>
          <w:sz w:val="18"/>
          <w:szCs w:val="18"/>
        </w:rPr>
        <w:t>........................</w:t>
      </w:r>
      <w:r w:rsidRPr="002833ED">
        <w:rPr>
          <w:rFonts w:ascii="Arial" w:hAnsi="Arial" w:cs="Arial"/>
          <w:sz w:val="18"/>
          <w:szCs w:val="18"/>
        </w:rPr>
        <w:t xml:space="preserve"> r. dla </w:t>
      </w:r>
      <w:r>
        <w:rPr>
          <w:rFonts w:ascii="Arial" w:hAnsi="Arial" w:cs="Arial"/>
          <w:sz w:val="18"/>
          <w:szCs w:val="18"/>
        </w:rPr>
        <w:t xml:space="preserve">poniżej określonych </w:t>
      </w:r>
      <w:r w:rsidRPr="002833ED">
        <w:rPr>
          <w:rFonts w:ascii="Arial" w:hAnsi="Arial" w:cs="Arial"/>
          <w:sz w:val="18"/>
          <w:szCs w:val="18"/>
        </w:rPr>
        <w:t xml:space="preserve"> części</w:t>
      </w:r>
      <w:r>
        <w:rPr>
          <w:rFonts w:ascii="Arial" w:hAnsi="Arial" w:cs="Arial"/>
          <w:sz w:val="18"/>
          <w:szCs w:val="18"/>
        </w:rPr>
        <w:t xml:space="preserve"> zadania</w:t>
      </w:r>
      <w:r w:rsidRPr="002833E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2833ED">
        <w:rPr>
          <w:rFonts w:ascii="Arial" w:hAnsi="Arial" w:cs="Arial"/>
          <w:b/>
          <w:bCs/>
          <w:sz w:val="18"/>
          <w:szCs w:val="18"/>
        </w:rPr>
        <w:t>za wynagrodzeniem w wysokości:</w:t>
      </w:r>
    </w:p>
    <w:p w:rsidR="00A366E2" w:rsidRPr="002833ED" w:rsidRDefault="00A366E2" w:rsidP="002D76E3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320"/>
        <w:gridCol w:w="1440"/>
        <w:gridCol w:w="1080"/>
        <w:gridCol w:w="1260"/>
      </w:tblGrid>
      <w:tr w:rsidR="00A366E2" w:rsidRPr="002833ED" w:rsidTr="00D05DF2">
        <w:trPr>
          <w:trHeight w:val="280"/>
        </w:trPr>
        <w:tc>
          <w:tcPr>
            <w:tcW w:w="1188" w:type="dxa"/>
            <w:vMerge w:val="restart"/>
            <w:vAlign w:val="center"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3ED">
              <w:rPr>
                <w:rFonts w:ascii="Arial" w:hAnsi="Arial" w:cs="Arial"/>
                <w:b/>
                <w:bCs/>
                <w:sz w:val="18"/>
                <w:szCs w:val="18"/>
              </w:rPr>
              <w:t>Nr Części</w:t>
            </w:r>
          </w:p>
        </w:tc>
        <w:tc>
          <w:tcPr>
            <w:tcW w:w="4320" w:type="dxa"/>
            <w:vMerge w:val="restart"/>
            <w:vAlign w:val="center"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3ED">
              <w:rPr>
                <w:rFonts w:ascii="Arial" w:hAnsi="Arial" w:cs="Arial"/>
                <w:b/>
                <w:bCs/>
                <w:sz w:val="18"/>
                <w:szCs w:val="18"/>
              </w:rPr>
              <w:t>Nazwa Części</w:t>
            </w:r>
          </w:p>
        </w:tc>
        <w:tc>
          <w:tcPr>
            <w:tcW w:w="1440" w:type="dxa"/>
            <w:vMerge w:val="restart"/>
            <w:vAlign w:val="center"/>
          </w:tcPr>
          <w:p w:rsidR="00A366E2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3ED">
              <w:rPr>
                <w:rFonts w:ascii="Arial" w:hAnsi="Arial" w:cs="Arial"/>
                <w:b/>
                <w:bCs/>
                <w:sz w:val="18"/>
                <w:szCs w:val="18"/>
              </w:rPr>
              <w:t>Składana oferta*</w:t>
            </w:r>
          </w:p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TAK/NIE</w:t>
            </w:r>
          </w:p>
        </w:tc>
        <w:tc>
          <w:tcPr>
            <w:tcW w:w="2340" w:type="dxa"/>
            <w:gridSpan w:val="2"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3ED">
              <w:rPr>
                <w:rFonts w:ascii="Arial" w:hAnsi="Arial" w:cs="Arial"/>
                <w:b/>
                <w:bCs/>
                <w:sz w:val="18"/>
                <w:szCs w:val="18"/>
              </w:rPr>
              <w:t>Cena w PLN</w:t>
            </w:r>
          </w:p>
        </w:tc>
      </w:tr>
      <w:tr w:rsidR="00A366E2" w:rsidRPr="002833ED" w:rsidTr="00D05DF2">
        <w:trPr>
          <w:trHeight w:val="280"/>
        </w:trPr>
        <w:tc>
          <w:tcPr>
            <w:tcW w:w="1188" w:type="dxa"/>
            <w:vMerge/>
            <w:vAlign w:val="center"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vMerge/>
            <w:vAlign w:val="center"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3ED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3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1260" w:type="dxa"/>
          </w:tcPr>
          <w:p w:rsidR="00A366E2" w:rsidRPr="002833ED" w:rsidRDefault="00A366E2" w:rsidP="00D05DF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3ED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366E2" w:rsidRPr="002833ED">
        <w:trPr>
          <w:trHeight w:val="185"/>
        </w:trPr>
        <w:tc>
          <w:tcPr>
            <w:tcW w:w="1188" w:type="dxa"/>
            <w:vMerge w:val="restart"/>
            <w:vAlign w:val="center"/>
          </w:tcPr>
          <w:p w:rsidR="00A366E2" w:rsidRPr="002833ED" w:rsidRDefault="00A366E2" w:rsidP="00D05DF2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Zadanie 1</w:t>
            </w:r>
          </w:p>
        </w:tc>
        <w:tc>
          <w:tcPr>
            <w:tcW w:w="4320" w:type="dxa"/>
          </w:tcPr>
          <w:p w:rsidR="00A366E2" w:rsidRPr="00D31D44" w:rsidRDefault="00A366E2" w:rsidP="00D05DF2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Biegacz</w:t>
            </w:r>
          </w:p>
        </w:tc>
        <w:tc>
          <w:tcPr>
            <w:tcW w:w="1440" w:type="dxa"/>
            <w:vMerge w:val="restart"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6E2" w:rsidRPr="002833ED">
        <w:trPr>
          <w:trHeight w:val="185"/>
        </w:trPr>
        <w:tc>
          <w:tcPr>
            <w:tcW w:w="1188" w:type="dxa"/>
            <w:vMerge/>
            <w:vAlign w:val="center"/>
          </w:tcPr>
          <w:p w:rsidR="00A366E2" w:rsidRDefault="00A366E2" w:rsidP="00D05DF2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A366E2" w:rsidRPr="00D31D44" w:rsidRDefault="00A366E2" w:rsidP="00D05DF2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Narciarz biegowy</w:t>
            </w:r>
          </w:p>
        </w:tc>
        <w:tc>
          <w:tcPr>
            <w:tcW w:w="1440" w:type="dxa"/>
            <w:vMerge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6E2" w:rsidRPr="002833ED">
        <w:trPr>
          <w:trHeight w:val="185"/>
        </w:trPr>
        <w:tc>
          <w:tcPr>
            <w:tcW w:w="1188" w:type="dxa"/>
            <w:vMerge/>
            <w:vAlign w:val="center"/>
          </w:tcPr>
          <w:p w:rsidR="00A366E2" w:rsidRDefault="00A366E2" w:rsidP="00D05DF2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A366E2" w:rsidRPr="00D31D44" w:rsidRDefault="00A366E2" w:rsidP="00D05DF2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Pylon</w:t>
            </w:r>
          </w:p>
        </w:tc>
        <w:tc>
          <w:tcPr>
            <w:tcW w:w="1440" w:type="dxa"/>
            <w:vMerge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6E2" w:rsidRPr="002833ED" w:rsidTr="00D05DF2">
        <w:trPr>
          <w:trHeight w:val="559"/>
        </w:trPr>
        <w:tc>
          <w:tcPr>
            <w:tcW w:w="1188" w:type="dxa"/>
            <w:vAlign w:val="center"/>
          </w:tcPr>
          <w:p w:rsidR="00A366E2" w:rsidRPr="002833ED" w:rsidRDefault="00A366E2" w:rsidP="00D05DF2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Zadanie 2</w:t>
            </w:r>
          </w:p>
        </w:tc>
        <w:tc>
          <w:tcPr>
            <w:tcW w:w="4320" w:type="dxa"/>
          </w:tcPr>
          <w:p w:rsidR="00A366E2" w:rsidRPr="00D31D44" w:rsidRDefault="00A366E2" w:rsidP="00D05DF2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Piaskownica</w:t>
            </w:r>
          </w:p>
        </w:tc>
        <w:tc>
          <w:tcPr>
            <w:tcW w:w="1440" w:type="dxa"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6E2" w:rsidRPr="002833ED" w:rsidTr="00D05DF2">
        <w:trPr>
          <w:trHeight w:val="559"/>
        </w:trPr>
        <w:tc>
          <w:tcPr>
            <w:tcW w:w="1188" w:type="dxa"/>
            <w:vAlign w:val="center"/>
          </w:tcPr>
          <w:p w:rsidR="00A366E2" w:rsidRPr="002833ED" w:rsidRDefault="00A366E2" w:rsidP="00D05DF2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Zadanie 3</w:t>
            </w:r>
          </w:p>
        </w:tc>
        <w:tc>
          <w:tcPr>
            <w:tcW w:w="4320" w:type="dxa"/>
          </w:tcPr>
          <w:p w:rsidR="00A366E2" w:rsidRPr="00D31D44" w:rsidRDefault="00A366E2" w:rsidP="00D05DF2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Karuzela krzyżowa</w:t>
            </w:r>
          </w:p>
        </w:tc>
        <w:tc>
          <w:tcPr>
            <w:tcW w:w="1440" w:type="dxa"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A366E2" w:rsidRPr="002833ED" w:rsidRDefault="00A366E2" w:rsidP="00D05DF2">
            <w:pPr>
              <w:tabs>
                <w:tab w:val="left" w:pos="1680"/>
              </w:tabs>
              <w:suppressAutoHyphens/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66E2" w:rsidRDefault="00A366E2" w:rsidP="002D76E3">
      <w:pPr>
        <w:tabs>
          <w:tab w:val="left" w:pos="1680"/>
        </w:tabs>
        <w:suppressAutoHyphens/>
        <w:spacing w:line="280" w:lineRule="atLeast"/>
        <w:jc w:val="both"/>
        <w:rPr>
          <w:rFonts w:ascii="Arial" w:hAnsi="Arial" w:cs="Arial"/>
          <w:i/>
          <w:iCs/>
          <w:sz w:val="16"/>
          <w:szCs w:val="16"/>
        </w:rPr>
      </w:pPr>
      <w:r w:rsidRPr="002A0D0A">
        <w:rPr>
          <w:rFonts w:ascii="Arial" w:hAnsi="Arial" w:cs="Arial"/>
          <w:sz w:val="16"/>
          <w:szCs w:val="16"/>
        </w:rPr>
        <w:t xml:space="preserve">             </w:t>
      </w:r>
      <w:r w:rsidRPr="002A0D0A">
        <w:rPr>
          <w:rFonts w:ascii="Arial" w:hAnsi="Arial" w:cs="Arial"/>
          <w:i/>
          <w:iCs/>
          <w:sz w:val="16"/>
          <w:szCs w:val="16"/>
        </w:rPr>
        <w:t>* przy odpowiedniej części wpisać „TAK lub NIE” oraz wypełnić dalszą część formularza dla oferowanego zadania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:rsidR="00A366E2" w:rsidRDefault="00A366E2" w:rsidP="002D76E3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366E2" w:rsidRPr="00612061" w:rsidRDefault="00A366E2" w:rsidP="002D76E3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 oferty cenowej załączono</w:t>
      </w:r>
      <w:r w:rsidRPr="00612061">
        <w:rPr>
          <w:rFonts w:ascii="Arial" w:hAnsi="Arial" w:cs="Arial"/>
          <w:b/>
          <w:bCs/>
          <w:i/>
          <w:iCs/>
          <w:sz w:val="18"/>
          <w:szCs w:val="18"/>
        </w:rPr>
        <w:t xml:space="preserve"> szczegółową charakterystykę oferowane</w:t>
      </w:r>
      <w:r>
        <w:rPr>
          <w:rFonts w:ascii="Arial" w:hAnsi="Arial" w:cs="Arial"/>
          <w:b/>
          <w:bCs/>
          <w:i/>
          <w:iCs/>
          <w:sz w:val="18"/>
          <w:szCs w:val="18"/>
        </w:rPr>
        <w:t>go przedmiotu zamówienia.</w:t>
      </w:r>
      <w:r w:rsidRPr="00612061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A366E2" w:rsidRPr="002A0D0A" w:rsidRDefault="00A366E2" w:rsidP="002D76E3">
      <w:pPr>
        <w:tabs>
          <w:tab w:val="left" w:pos="1680"/>
        </w:tabs>
        <w:suppressAutoHyphens/>
        <w:spacing w:line="280" w:lineRule="atLeast"/>
        <w:jc w:val="both"/>
        <w:rPr>
          <w:rFonts w:ascii="Arial" w:hAnsi="Arial" w:cs="Arial"/>
          <w:i/>
          <w:iCs/>
          <w:sz w:val="16"/>
          <w:szCs w:val="16"/>
        </w:rPr>
      </w:pPr>
    </w:p>
    <w:p w:rsidR="00A366E2" w:rsidRPr="002833ED" w:rsidRDefault="00A366E2" w:rsidP="002D76E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833ED">
        <w:rPr>
          <w:rFonts w:ascii="Arial" w:hAnsi="Arial" w:cs="Arial"/>
          <w:sz w:val="18"/>
          <w:szCs w:val="18"/>
        </w:rPr>
        <w:t xml:space="preserve">2.  Termin wykonania zamówienia oraz warunki płatności – zgodne z zapisami zapytania ofertowego. </w:t>
      </w:r>
    </w:p>
    <w:p w:rsidR="00A366E2" w:rsidRPr="002833ED" w:rsidRDefault="00A366E2" w:rsidP="002D76E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833ED">
        <w:rPr>
          <w:rFonts w:ascii="Arial" w:hAnsi="Arial" w:cs="Arial"/>
          <w:sz w:val="18"/>
          <w:szCs w:val="18"/>
        </w:rPr>
        <w:t>3. Oświadczam, że zapoznałem się z zapytaniem ofertowym oraz jego załącznikami i nie wnoszę do nich zastrzeżeń oraz zdobyłem konieczne informacje potrzebne do wł</w:t>
      </w:r>
      <w:r>
        <w:rPr>
          <w:rFonts w:ascii="Arial" w:hAnsi="Arial" w:cs="Arial"/>
          <w:sz w:val="18"/>
          <w:szCs w:val="18"/>
        </w:rPr>
        <w:t xml:space="preserve">aściwego wykonania zamówienia. </w:t>
      </w:r>
    </w:p>
    <w:p w:rsidR="00A366E2" w:rsidRDefault="00A366E2" w:rsidP="002D76E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366E2" w:rsidRDefault="00A366E2" w:rsidP="002D76E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833ED">
        <w:rPr>
          <w:rFonts w:ascii="Arial" w:hAnsi="Arial" w:cs="Arial"/>
          <w:sz w:val="18"/>
          <w:szCs w:val="18"/>
        </w:rPr>
        <w:t xml:space="preserve">4. Oświadczam, że zobowiązuję się, w przypadku wybrania niniejszej oferty, do zawarcia umowy w miejscu i terminie wyznaczonym przez Zamawiającego. </w:t>
      </w:r>
    </w:p>
    <w:p w:rsidR="00A366E2" w:rsidRPr="002833ED" w:rsidRDefault="00A366E2" w:rsidP="002D76E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366E2" w:rsidRPr="002833ED" w:rsidRDefault="00A366E2" w:rsidP="002D76E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833ED">
        <w:rPr>
          <w:rFonts w:ascii="Arial" w:hAnsi="Arial" w:cs="Arial"/>
          <w:color w:val="000000"/>
          <w:sz w:val="18"/>
          <w:szCs w:val="18"/>
        </w:rPr>
        <w:t xml:space="preserve">5. </w:t>
      </w:r>
      <w:r>
        <w:rPr>
          <w:rFonts w:ascii="Arial" w:hAnsi="Arial" w:cs="Arial"/>
          <w:sz w:val="18"/>
          <w:szCs w:val="18"/>
        </w:rPr>
        <w:t>Osobą do kontaktów z Z</w:t>
      </w:r>
      <w:r w:rsidRPr="002833ED">
        <w:rPr>
          <w:rFonts w:ascii="Arial" w:hAnsi="Arial" w:cs="Arial"/>
          <w:sz w:val="18"/>
          <w:szCs w:val="18"/>
        </w:rPr>
        <w:t>amawiającym jest:</w:t>
      </w:r>
    </w:p>
    <w:p w:rsidR="00A366E2" w:rsidRPr="002833ED" w:rsidRDefault="00A366E2" w:rsidP="002D76E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833ED">
        <w:rPr>
          <w:rFonts w:ascii="Arial" w:hAnsi="Arial" w:cs="Arial"/>
          <w:sz w:val="18"/>
          <w:szCs w:val="18"/>
        </w:rPr>
        <w:t>Pan / i / ...................................................................................................</w:t>
      </w:r>
    </w:p>
    <w:p w:rsidR="00A366E2" w:rsidRPr="002833ED" w:rsidRDefault="00A366E2" w:rsidP="002D76E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833ED">
        <w:rPr>
          <w:rFonts w:ascii="Arial" w:hAnsi="Arial" w:cs="Arial"/>
          <w:sz w:val="18"/>
          <w:szCs w:val="18"/>
        </w:rPr>
        <w:t>tel. kontaktowy ........................................................................................</w:t>
      </w:r>
    </w:p>
    <w:p w:rsidR="00A366E2" w:rsidRPr="002833ED" w:rsidRDefault="00A366E2" w:rsidP="002D76E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833ED">
        <w:rPr>
          <w:rFonts w:ascii="Arial" w:hAnsi="Arial" w:cs="Arial"/>
          <w:color w:val="000000"/>
          <w:sz w:val="18"/>
          <w:szCs w:val="18"/>
        </w:rPr>
        <w:t>e-mail …………………………………………………………………………</w:t>
      </w:r>
    </w:p>
    <w:p w:rsidR="00A366E2" w:rsidRDefault="00A366E2" w:rsidP="002D76E3">
      <w:pPr>
        <w:spacing w:line="360" w:lineRule="auto"/>
        <w:rPr>
          <w:rFonts w:ascii="Arial" w:hAnsi="Arial" w:cs="Arial"/>
          <w:sz w:val="18"/>
          <w:szCs w:val="18"/>
        </w:rPr>
      </w:pPr>
    </w:p>
    <w:p w:rsidR="00A366E2" w:rsidRPr="002833ED" w:rsidRDefault="00A366E2" w:rsidP="002D76E3">
      <w:pPr>
        <w:spacing w:line="360" w:lineRule="auto"/>
        <w:rPr>
          <w:rFonts w:ascii="Arial" w:hAnsi="Arial" w:cs="Arial"/>
          <w:sz w:val="18"/>
          <w:szCs w:val="18"/>
        </w:rPr>
      </w:pPr>
    </w:p>
    <w:p w:rsidR="00A366E2" w:rsidRPr="002833ED" w:rsidRDefault="00A366E2" w:rsidP="002D76E3">
      <w:pPr>
        <w:spacing w:line="360" w:lineRule="auto"/>
        <w:rPr>
          <w:rFonts w:ascii="Arial" w:hAnsi="Arial" w:cs="Arial"/>
          <w:sz w:val="18"/>
          <w:szCs w:val="18"/>
        </w:rPr>
      </w:pPr>
      <w:r w:rsidRPr="002833ED">
        <w:rPr>
          <w:rFonts w:ascii="Arial" w:hAnsi="Arial" w:cs="Arial"/>
          <w:sz w:val="18"/>
          <w:szCs w:val="18"/>
        </w:rPr>
        <w:t xml:space="preserve">________________ dnia ___ ___ 2017 r. </w:t>
      </w:r>
    </w:p>
    <w:p w:rsidR="00A366E2" w:rsidRDefault="00A366E2" w:rsidP="002D76E3">
      <w:pPr>
        <w:spacing w:line="360" w:lineRule="auto"/>
        <w:rPr>
          <w:rFonts w:ascii="Arial" w:hAnsi="Arial" w:cs="Arial"/>
          <w:sz w:val="18"/>
          <w:szCs w:val="18"/>
        </w:rPr>
      </w:pPr>
      <w:r w:rsidRPr="002833ED">
        <w:rPr>
          <w:rFonts w:ascii="Arial" w:hAnsi="Arial" w:cs="Arial"/>
          <w:sz w:val="18"/>
          <w:szCs w:val="18"/>
        </w:rPr>
        <w:t xml:space="preserve"> </w:t>
      </w:r>
    </w:p>
    <w:p w:rsidR="00A366E2" w:rsidRDefault="00A366E2" w:rsidP="002D76E3">
      <w:pPr>
        <w:spacing w:line="360" w:lineRule="auto"/>
        <w:rPr>
          <w:rFonts w:ascii="Arial" w:hAnsi="Arial" w:cs="Arial"/>
          <w:sz w:val="18"/>
          <w:szCs w:val="18"/>
        </w:rPr>
      </w:pPr>
    </w:p>
    <w:p w:rsidR="00A366E2" w:rsidRPr="002833ED" w:rsidRDefault="00A366E2" w:rsidP="002D76E3">
      <w:pPr>
        <w:spacing w:line="360" w:lineRule="auto"/>
        <w:rPr>
          <w:rFonts w:ascii="Arial" w:hAnsi="Arial" w:cs="Arial"/>
          <w:sz w:val="18"/>
          <w:szCs w:val="18"/>
        </w:rPr>
      </w:pPr>
    </w:p>
    <w:p w:rsidR="00A366E2" w:rsidRPr="002833ED" w:rsidRDefault="00A366E2" w:rsidP="002D76E3">
      <w:pPr>
        <w:spacing w:line="360" w:lineRule="auto"/>
        <w:rPr>
          <w:rFonts w:ascii="Arial" w:hAnsi="Arial" w:cs="Arial"/>
          <w:sz w:val="18"/>
          <w:szCs w:val="18"/>
        </w:rPr>
      </w:pPr>
      <w:r w:rsidRPr="002833ED">
        <w:rPr>
          <w:rFonts w:ascii="Arial" w:hAnsi="Arial" w:cs="Arial"/>
          <w:sz w:val="18"/>
          <w:szCs w:val="18"/>
        </w:rPr>
        <w:t xml:space="preserve">..............................................................                                                           ............................................................           </w:t>
      </w:r>
    </w:p>
    <w:p w:rsidR="00A366E2" w:rsidRPr="00A64E1C" w:rsidRDefault="00A366E2" w:rsidP="002D76E3">
      <w:pPr>
        <w:spacing w:line="360" w:lineRule="auto"/>
        <w:rPr>
          <w:rFonts w:ascii="Arial" w:hAnsi="Arial" w:cs="Arial"/>
          <w:sz w:val="18"/>
          <w:szCs w:val="18"/>
        </w:rPr>
      </w:pPr>
      <w:r w:rsidRPr="002833ED">
        <w:rPr>
          <w:rFonts w:ascii="Arial" w:hAnsi="Arial" w:cs="Arial"/>
          <w:sz w:val="18"/>
          <w:szCs w:val="18"/>
        </w:rPr>
        <w:t xml:space="preserve">  (pieczątka  Wykonawcy)</w:t>
      </w:r>
      <w:r w:rsidRPr="00BD780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(podpis  Wykona</w:t>
      </w:r>
      <w:r>
        <w:rPr>
          <w:rFonts w:ascii="Arial" w:hAnsi="Arial" w:cs="Arial"/>
          <w:sz w:val="18"/>
          <w:szCs w:val="18"/>
        </w:rPr>
        <w:t>wcy)</w:t>
      </w:r>
    </w:p>
    <w:p w:rsidR="00A366E2" w:rsidRPr="003B51E2" w:rsidRDefault="00A366E2" w:rsidP="007F322F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:rsidR="00A366E2" w:rsidRPr="003B51E2" w:rsidRDefault="00A366E2" w:rsidP="007F322F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:rsidR="00A366E2" w:rsidRPr="003B51E2" w:rsidRDefault="00A366E2" w:rsidP="007F322F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:rsidR="00A366E2" w:rsidRPr="003B51E2" w:rsidRDefault="00A366E2" w:rsidP="007F322F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:rsidR="00A366E2" w:rsidRPr="003B51E2" w:rsidRDefault="00A366E2" w:rsidP="007F322F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:rsidR="00A366E2" w:rsidRPr="003B51E2" w:rsidRDefault="00A366E2" w:rsidP="007F322F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:rsidR="00A366E2" w:rsidRPr="003B51E2" w:rsidRDefault="00A366E2" w:rsidP="007F322F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:rsidR="00A366E2" w:rsidRPr="003B51E2" w:rsidRDefault="00A366E2" w:rsidP="007F322F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:rsidR="00A366E2" w:rsidRPr="003B51E2" w:rsidRDefault="00A366E2" w:rsidP="007F322F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:rsidR="00A366E2" w:rsidRPr="003B51E2" w:rsidRDefault="00A366E2" w:rsidP="007F322F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:rsidR="00A366E2" w:rsidRPr="003B51E2" w:rsidRDefault="00A366E2" w:rsidP="007F322F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:rsidR="00A366E2" w:rsidRPr="003B51E2" w:rsidRDefault="00A366E2" w:rsidP="007F322F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:rsidR="00A366E2" w:rsidRPr="003B51E2" w:rsidRDefault="00A366E2" w:rsidP="007F322F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:rsidR="00A366E2" w:rsidRPr="003B51E2" w:rsidRDefault="00A366E2" w:rsidP="007F322F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:rsidR="00A366E2" w:rsidRPr="003B51E2" w:rsidRDefault="00A366E2" w:rsidP="007F322F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:rsidR="00A366E2" w:rsidRPr="003B51E2" w:rsidRDefault="00A366E2" w:rsidP="007F322F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:rsidR="00A366E2" w:rsidRPr="003B51E2" w:rsidRDefault="00A366E2" w:rsidP="007F322F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sectPr w:rsidR="00A366E2" w:rsidRPr="003B51E2" w:rsidSect="008903ED">
      <w:footerReference w:type="default" r:id="rId7"/>
      <w:pgSz w:w="11906" w:h="16838" w:code="9"/>
      <w:pgMar w:top="760" w:right="924" w:bottom="1871" w:left="1077" w:header="426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E2" w:rsidRDefault="00A366E2">
      <w:r>
        <w:separator/>
      </w:r>
    </w:p>
  </w:endnote>
  <w:endnote w:type="continuationSeparator" w:id="0">
    <w:p w:rsidR="00A366E2" w:rsidRDefault="00A36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E2" w:rsidRPr="00F37AB3" w:rsidRDefault="00A366E2" w:rsidP="00F37AB3">
    <w:pPr>
      <w:pStyle w:val="Heading1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  <w:r w:rsidRPr="00F37AB3">
      <w:rPr>
        <w:sz w:val="16"/>
        <w:szCs w:val="16"/>
        <w:highlight w:val="lightGray"/>
      </w:rPr>
      <w:t>_______________________________________________________________________________</w:t>
    </w:r>
    <w:r>
      <w:rPr>
        <w:sz w:val="16"/>
        <w:szCs w:val="16"/>
        <w:highlight w:val="lightGray"/>
      </w:rPr>
      <w:t>_______________________________</w:t>
    </w:r>
  </w:p>
  <w:p w:rsidR="00A366E2" w:rsidRDefault="00A366E2" w:rsidP="00167D1F">
    <w:pPr>
      <w:spacing w:line="360" w:lineRule="auto"/>
      <w:ind w:left="-142" w:firstLine="142"/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</w:t>
    </w:r>
  </w:p>
  <w:p w:rsidR="00A366E2" w:rsidRDefault="00A366E2" w:rsidP="008C1E10">
    <w:pPr>
      <w:jc w:val="center"/>
      <w:rPr>
        <w:rFonts w:ascii="Tahoma" w:hAnsi="Tahoma" w:cs="Tahoma"/>
        <w:sz w:val="16"/>
        <w:szCs w:val="16"/>
      </w:rPr>
    </w:pPr>
    <w:r w:rsidRPr="00381327">
      <w:rPr>
        <w:rFonts w:ascii="Tahoma" w:hAnsi="Tahoma" w:cs="Tahoma"/>
        <w:sz w:val="16"/>
        <w:szCs w:val="16"/>
      </w:rPr>
      <w:t>55-003 Czernica, ul. Kolejowa 3,  t</w:t>
    </w:r>
    <w:r>
      <w:rPr>
        <w:rFonts w:ascii="Tahoma" w:hAnsi="Tahoma" w:cs="Tahoma"/>
        <w:sz w:val="16"/>
        <w:szCs w:val="16"/>
      </w:rPr>
      <w:t>elefon/</w:t>
    </w:r>
    <w:r w:rsidRPr="00052591">
      <w:rPr>
        <w:rFonts w:ascii="Tahoma" w:hAnsi="Tahoma" w:cs="Tahoma"/>
        <w:sz w:val="16"/>
        <w:szCs w:val="16"/>
      </w:rPr>
      <w:t xml:space="preserve"> </w:t>
    </w:r>
    <w:r w:rsidRPr="00381327">
      <w:rPr>
        <w:rFonts w:ascii="Tahoma" w:hAnsi="Tahoma" w:cs="Tahoma"/>
        <w:sz w:val="16"/>
        <w:szCs w:val="16"/>
      </w:rPr>
      <w:t>faks</w:t>
    </w:r>
    <w:r>
      <w:rPr>
        <w:rFonts w:ascii="Tahoma" w:hAnsi="Tahoma" w:cs="Tahoma"/>
        <w:sz w:val="16"/>
        <w:szCs w:val="16"/>
      </w:rPr>
      <w:t xml:space="preserve">: </w:t>
    </w:r>
    <w:r w:rsidRPr="0073291E">
      <w:rPr>
        <w:rFonts w:ascii="Tahoma" w:hAnsi="Tahoma" w:cs="Tahoma"/>
        <w:sz w:val="16"/>
        <w:szCs w:val="16"/>
      </w:rPr>
      <w:t>71</w:t>
    </w:r>
    <w:r>
      <w:rPr>
        <w:rFonts w:ascii="Tahoma" w:hAnsi="Tahoma" w:cs="Tahoma"/>
        <w:sz w:val="16"/>
        <w:szCs w:val="16"/>
      </w:rPr>
      <w:t> </w:t>
    </w:r>
    <w:r w:rsidRPr="0073291E">
      <w:rPr>
        <w:rFonts w:ascii="Tahoma" w:hAnsi="Tahoma" w:cs="Tahoma"/>
        <w:sz w:val="16"/>
        <w:szCs w:val="16"/>
      </w:rPr>
      <w:t>726</w:t>
    </w:r>
    <w:r>
      <w:rPr>
        <w:rFonts w:ascii="Tahoma" w:hAnsi="Tahoma" w:cs="Tahoma"/>
        <w:sz w:val="16"/>
        <w:szCs w:val="16"/>
      </w:rPr>
      <w:t xml:space="preserve"> </w:t>
    </w:r>
    <w:r w:rsidRPr="0073291E">
      <w:rPr>
        <w:rFonts w:ascii="Tahoma" w:hAnsi="Tahoma" w:cs="Tahoma"/>
        <w:sz w:val="16"/>
        <w:szCs w:val="16"/>
      </w:rPr>
      <w:t>57</w:t>
    </w:r>
    <w:r>
      <w:rPr>
        <w:rFonts w:ascii="Tahoma" w:hAnsi="Tahoma" w:cs="Tahoma"/>
        <w:sz w:val="16"/>
        <w:szCs w:val="16"/>
      </w:rPr>
      <w:t xml:space="preserve"> </w:t>
    </w:r>
    <w:r w:rsidRPr="0073291E">
      <w:rPr>
        <w:rFonts w:ascii="Tahoma" w:hAnsi="Tahoma" w:cs="Tahoma"/>
        <w:sz w:val="16"/>
        <w:szCs w:val="16"/>
      </w:rPr>
      <w:t>00</w:t>
    </w:r>
  </w:p>
  <w:p w:rsidR="00A366E2" w:rsidRPr="008C1E10" w:rsidRDefault="00A366E2" w:rsidP="008C1E10">
    <w:pPr>
      <w:jc w:val="center"/>
      <w:rPr>
        <w:sz w:val="16"/>
        <w:szCs w:val="16"/>
        <w:lang w:val="en-US"/>
      </w:rPr>
    </w:pPr>
    <w:r w:rsidRPr="008C1E10">
      <w:rPr>
        <w:rFonts w:ascii="Tahoma" w:hAnsi="Tahoma" w:cs="Tahoma"/>
        <w:sz w:val="16"/>
        <w:szCs w:val="16"/>
        <w:lang w:val="en-US"/>
      </w:rPr>
      <w:t>www.czernica.pl, email: czernica@czernica.pl</w:t>
    </w:r>
  </w:p>
  <w:p w:rsidR="00A366E2" w:rsidRPr="00F37AB3" w:rsidRDefault="00A366E2" w:rsidP="00F37AB3">
    <w:pPr>
      <w:pStyle w:val="Heading1"/>
      <w:rPr>
        <w:sz w:val="16"/>
        <w:szCs w:val="16"/>
      </w:rPr>
    </w:pPr>
    <w:r w:rsidRPr="00F37AB3">
      <w:rPr>
        <w:sz w:val="16"/>
        <w:szCs w:val="16"/>
        <w:highlight w:val="lightGray"/>
      </w:rPr>
      <w:t>_______________________________________________________________________________________________________________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E2" w:rsidRDefault="00A366E2">
      <w:r>
        <w:separator/>
      </w:r>
    </w:p>
  </w:footnote>
  <w:footnote w:type="continuationSeparator" w:id="0">
    <w:p w:rsidR="00A366E2" w:rsidRDefault="00A36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E6"/>
    <w:multiLevelType w:val="multilevel"/>
    <w:tmpl w:val="9C9E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C4B5DA8"/>
    <w:multiLevelType w:val="hybridMultilevel"/>
    <w:tmpl w:val="36FA7BD8"/>
    <w:lvl w:ilvl="0" w:tplc="47ACEE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044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E224B"/>
    <w:multiLevelType w:val="hybridMultilevel"/>
    <w:tmpl w:val="69684FF0"/>
    <w:lvl w:ilvl="0" w:tplc="7B16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23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68BA3C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B0D13"/>
    <w:multiLevelType w:val="hybridMultilevel"/>
    <w:tmpl w:val="20141952"/>
    <w:lvl w:ilvl="0" w:tplc="27F2D6BA">
      <w:start w:val="1"/>
      <w:numFmt w:val="lowerLetter"/>
      <w:lvlText w:val="%1)"/>
      <w:lvlJc w:val="left"/>
      <w:pPr>
        <w:tabs>
          <w:tab w:val="num" w:pos="1436"/>
        </w:tabs>
        <w:ind w:left="1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56"/>
        </w:tabs>
        <w:ind w:left="2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76"/>
        </w:tabs>
        <w:ind w:left="2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6"/>
        </w:tabs>
        <w:ind w:left="4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6"/>
        </w:tabs>
        <w:ind w:left="5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6"/>
        </w:tabs>
        <w:ind w:left="6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6"/>
        </w:tabs>
        <w:ind w:left="7196" w:hanging="180"/>
      </w:pPr>
    </w:lvl>
  </w:abstractNum>
  <w:abstractNum w:abstractNumId="4">
    <w:nsid w:val="227C2851"/>
    <w:multiLevelType w:val="hybridMultilevel"/>
    <w:tmpl w:val="61D81D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3970138"/>
    <w:multiLevelType w:val="hybridMultilevel"/>
    <w:tmpl w:val="DA28D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CCB"/>
    <w:multiLevelType w:val="hybridMultilevel"/>
    <w:tmpl w:val="DD464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80F65"/>
    <w:multiLevelType w:val="hybridMultilevel"/>
    <w:tmpl w:val="CF8242E6"/>
    <w:lvl w:ilvl="0" w:tplc="DBC6B6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2C46"/>
    <w:multiLevelType w:val="hybridMultilevel"/>
    <w:tmpl w:val="2886072E"/>
    <w:lvl w:ilvl="0" w:tplc="CFCA2E00">
      <w:start w:val="1"/>
      <w:numFmt w:val="decimal"/>
      <w:lvlText w:val="Zadanie 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60C18"/>
    <w:multiLevelType w:val="hybridMultilevel"/>
    <w:tmpl w:val="D96EE474"/>
    <w:lvl w:ilvl="0" w:tplc="76E48B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C601B0F"/>
    <w:multiLevelType w:val="hybridMultilevel"/>
    <w:tmpl w:val="DD464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F0B07"/>
    <w:multiLevelType w:val="multilevel"/>
    <w:tmpl w:val="6A1C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5EA13E7"/>
    <w:multiLevelType w:val="hybridMultilevel"/>
    <w:tmpl w:val="7166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06B00"/>
    <w:multiLevelType w:val="hybridMultilevel"/>
    <w:tmpl w:val="20920C14"/>
    <w:lvl w:ilvl="0" w:tplc="DAC65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0EC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353F6"/>
    <w:multiLevelType w:val="hybridMultilevel"/>
    <w:tmpl w:val="2886072E"/>
    <w:lvl w:ilvl="0" w:tplc="CFCA2E00">
      <w:start w:val="1"/>
      <w:numFmt w:val="decimal"/>
      <w:lvlText w:val="Zadanie 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C5244"/>
    <w:multiLevelType w:val="multilevel"/>
    <w:tmpl w:val="B290F3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DBE649A"/>
    <w:multiLevelType w:val="hybridMultilevel"/>
    <w:tmpl w:val="1C089E3C"/>
    <w:lvl w:ilvl="0" w:tplc="EE2A3F9A">
      <w:start w:val="1"/>
      <w:numFmt w:val="lowerLetter"/>
      <w:lvlText w:val="%1)"/>
      <w:lvlJc w:val="left"/>
      <w:pPr>
        <w:ind w:left="93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17">
    <w:nsid w:val="41E06818"/>
    <w:multiLevelType w:val="multilevel"/>
    <w:tmpl w:val="7F6EF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F1A571C"/>
    <w:multiLevelType w:val="hybridMultilevel"/>
    <w:tmpl w:val="82069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90A71"/>
    <w:multiLevelType w:val="hybridMultilevel"/>
    <w:tmpl w:val="DD464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D200E"/>
    <w:multiLevelType w:val="multilevel"/>
    <w:tmpl w:val="783057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5F52C0B"/>
    <w:multiLevelType w:val="hybridMultilevel"/>
    <w:tmpl w:val="D6F2B6FE"/>
    <w:lvl w:ilvl="0" w:tplc="97D6538A">
      <w:start w:val="1"/>
      <w:numFmt w:val="decimal"/>
      <w:lvlText w:val="Zadanie 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7"/>
  </w:num>
  <w:num w:numId="5">
    <w:abstractNumId w:val="19"/>
  </w:num>
  <w:num w:numId="6">
    <w:abstractNumId w:val="20"/>
  </w:num>
  <w:num w:numId="7">
    <w:abstractNumId w:val="15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21"/>
  </w:num>
  <w:num w:numId="13">
    <w:abstractNumId w:val="18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6"/>
  </w:num>
  <w:num w:numId="19">
    <w:abstractNumId w:val="2"/>
  </w:num>
  <w:num w:numId="20">
    <w:abstractNumId w:val="1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261"/>
    <w:rsid w:val="00006316"/>
    <w:rsid w:val="00052591"/>
    <w:rsid w:val="00067976"/>
    <w:rsid w:val="00085380"/>
    <w:rsid w:val="000B19BA"/>
    <w:rsid w:val="000C1164"/>
    <w:rsid w:val="000D758B"/>
    <w:rsid w:val="000E4ADD"/>
    <w:rsid w:val="001018CE"/>
    <w:rsid w:val="0011783B"/>
    <w:rsid w:val="00145065"/>
    <w:rsid w:val="00163D37"/>
    <w:rsid w:val="00163DE7"/>
    <w:rsid w:val="00167D1F"/>
    <w:rsid w:val="001865E2"/>
    <w:rsid w:val="001B2122"/>
    <w:rsid w:val="001B5E26"/>
    <w:rsid w:val="001E01AA"/>
    <w:rsid w:val="00204E14"/>
    <w:rsid w:val="0020622F"/>
    <w:rsid w:val="002157ED"/>
    <w:rsid w:val="00220E0C"/>
    <w:rsid w:val="002273F3"/>
    <w:rsid w:val="00262C7A"/>
    <w:rsid w:val="0026393C"/>
    <w:rsid w:val="002833ED"/>
    <w:rsid w:val="002951BE"/>
    <w:rsid w:val="002A0AE9"/>
    <w:rsid w:val="002A0D0A"/>
    <w:rsid w:val="002B4A76"/>
    <w:rsid w:val="002B62E7"/>
    <w:rsid w:val="002D76E3"/>
    <w:rsid w:val="00301C32"/>
    <w:rsid w:val="00310570"/>
    <w:rsid w:val="0031092B"/>
    <w:rsid w:val="00317ACE"/>
    <w:rsid w:val="0032587D"/>
    <w:rsid w:val="00345752"/>
    <w:rsid w:val="00364B13"/>
    <w:rsid w:val="00373264"/>
    <w:rsid w:val="00381327"/>
    <w:rsid w:val="003A04F3"/>
    <w:rsid w:val="003B4024"/>
    <w:rsid w:val="003B51E2"/>
    <w:rsid w:val="003C5C13"/>
    <w:rsid w:val="003E0749"/>
    <w:rsid w:val="003E781D"/>
    <w:rsid w:val="003F5AB8"/>
    <w:rsid w:val="00401ACF"/>
    <w:rsid w:val="00407D2E"/>
    <w:rsid w:val="004B774E"/>
    <w:rsid w:val="004C0261"/>
    <w:rsid w:val="00504F36"/>
    <w:rsid w:val="00506770"/>
    <w:rsid w:val="00545D22"/>
    <w:rsid w:val="005560E8"/>
    <w:rsid w:val="00560210"/>
    <w:rsid w:val="00591102"/>
    <w:rsid w:val="00593401"/>
    <w:rsid w:val="005A4F35"/>
    <w:rsid w:val="005B79D4"/>
    <w:rsid w:val="005C1F5F"/>
    <w:rsid w:val="005C4D88"/>
    <w:rsid w:val="00612061"/>
    <w:rsid w:val="006160BC"/>
    <w:rsid w:val="0061725D"/>
    <w:rsid w:val="00632253"/>
    <w:rsid w:val="00644EE0"/>
    <w:rsid w:val="006759A3"/>
    <w:rsid w:val="006759AE"/>
    <w:rsid w:val="006B48FD"/>
    <w:rsid w:val="006D329E"/>
    <w:rsid w:val="006D4239"/>
    <w:rsid w:val="006F2E43"/>
    <w:rsid w:val="006F59B2"/>
    <w:rsid w:val="006F7435"/>
    <w:rsid w:val="00716108"/>
    <w:rsid w:val="00717A27"/>
    <w:rsid w:val="00730DE7"/>
    <w:rsid w:val="0073291E"/>
    <w:rsid w:val="00772960"/>
    <w:rsid w:val="00775ECA"/>
    <w:rsid w:val="00784AC1"/>
    <w:rsid w:val="0078650C"/>
    <w:rsid w:val="007C12C9"/>
    <w:rsid w:val="007C5B70"/>
    <w:rsid w:val="007E056C"/>
    <w:rsid w:val="007E6EED"/>
    <w:rsid w:val="007F322F"/>
    <w:rsid w:val="0082067D"/>
    <w:rsid w:val="00831A10"/>
    <w:rsid w:val="0084477B"/>
    <w:rsid w:val="008556C6"/>
    <w:rsid w:val="008723B1"/>
    <w:rsid w:val="00881D13"/>
    <w:rsid w:val="00882007"/>
    <w:rsid w:val="008903ED"/>
    <w:rsid w:val="008C1E10"/>
    <w:rsid w:val="008E2FF8"/>
    <w:rsid w:val="008E48B6"/>
    <w:rsid w:val="00900F27"/>
    <w:rsid w:val="0097096B"/>
    <w:rsid w:val="00997598"/>
    <w:rsid w:val="009A1AA1"/>
    <w:rsid w:val="009A31E5"/>
    <w:rsid w:val="009B5570"/>
    <w:rsid w:val="009B753B"/>
    <w:rsid w:val="009F1F52"/>
    <w:rsid w:val="00A00B6D"/>
    <w:rsid w:val="00A06D12"/>
    <w:rsid w:val="00A3362B"/>
    <w:rsid w:val="00A366E2"/>
    <w:rsid w:val="00A420C0"/>
    <w:rsid w:val="00A56275"/>
    <w:rsid w:val="00A64E1C"/>
    <w:rsid w:val="00A73339"/>
    <w:rsid w:val="00A771D3"/>
    <w:rsid w:val="00A94235"/>
    <w:rsid w:val="00B02B4A"/>
    <w:rsid w:val="00B46D10"/>
    <w:rsid w:val="00B51082"/>
    <w:rsid w:val="00B555AC"/>
    <w:rsid w:val="00B62E52"/>
    <w:rsid w:val="00B83A3F"/>
    <w:rsid w:val="00BC123B"/>
    <w:rsid w:val="00BC7964"/>
    <w:rsid w:val="00BD7808"/>
    <w:rsid w:val="00BE69DA"/>
    <w:rsid w:val="00C1055D"/>
    <w:rsid w:val="00C21BF0"/>
    <w:rsid w:val="00C267EC"/>
    <w:rsid w:val="00C503A0"/>
    <w:rsid w:val="00C60450"/>
    <w:rsid w:val="00C60DD0"/>
    <w:rsid w:val="00C62488"/>
    <w:rsid w:val="00C91AEA"/>
    <w:rsid w:val="00CA2909"/>
    <w:rsid w:val="00CB3E8B"/>
    <w:rsid w:val="00CC2CAB"/>
    <w:rsid w:val="00D05DF2"/>
    <w:rsid w:val="00D11BEA"/>
    <w:rsid w:val="00D31D44"/>
    <w:rsid w:val="00D50B8D"/>
    <w:rsid w:val="00D6062E"/>
    <w:rsid w:val="00D8743C"/>
    <w:rsid w:val="00D8794F"/>
    <w:rsid w:val="00DD2148"/>
    <w:rsid w:val="00DF7718"/>
    <w:rsid w:val="00E05E21"/>
    <w:rsid w:val="00E128BB"/>
    <w:rsid w:val="00E41054"/>
    <w:rsid w:val="00E41C56"/>
    <w:rsid w:val="00E71C78"/>
    <w:rsid w:val="00E807DB"/>
    <w:rsid w:val="00E82EF2"/>
    <w:rsid w:val="00EA52EB"/>
    <w:rsid w:val="00EB46B2"/>
    <w:rsid w:val="00EB58B1"/>
    <w:rsid w:val="00ED4839"/>
    <w:rsid w:val="00ED68D1"/>
    <w:rsid w:val="00EE2825"/>
    <w:rsid w:val="00F231F6"/>
    <w:rsid w:val="00F23E27"/>
    <w:rsid w:val="00F35F32"/>
    <w:rsid w:val="00F37AB3"/>
    <w:rsid w:val="00F45558"/>
    <w:rsid w:val="00F478EA"/>
    <w:rsid w:val="00F66DEC"/>
    <w:rsid w:val="00F91614"/>
    <w:rsid w:val="00FA7255"/>
    <w:rsid w:val="00FC354E"/>
    <w:rsid w:val="00FE0103"/>
    <w:rsid w:val="00FF6CCD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75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7598"/>
    <w:pPr>
      <w:keepNext/>
      <w:jc w:val="center"/>
      <w:outlineLvl w:val="2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1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1D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9975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1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97598"/>
    <w:rPr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9975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975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1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75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1D0"/>
    <w:rPr>
      <w:sz w:val="24"/>
      <w:szCs w:val="24"/>
    </w:rPr>
  </w:style>
  <w:style w:type="character" w:styleId="Hyperlink">
    <w:name w:val="Hyperlink"/>
    <w:basedOn w:val="DefaultParagraphFont"/>
    <w:uiPriority w:val="99"/>
    <w:rsid w:val="00167D1F"/>
    <w:rPr>
      <w:u w:val="single"/>
    </w:rPr>
  </w:style>
  <w:style w:type="paragraph" w:styleId="ListParagraph">
    <w:name w:val="List Paragraph"/>
    <w:basedOn w:val="Normal"/>
    <w:uiPriority w:val="99"/>
    <w:qFormat/>
    <w:rsid w:val="00085380"/>
    <w:pPr>
      <w:ind w:left="720"/>
    </w:pPr>
  </w:style>
  <w:style w:type="paragraph" w:styleId="NormalWeb">
    <w:name w:val="Normal (Web)"/>
    <w:basedOn w:val="Normal"/>
    <w:uiPriority w:val="99"/>
    <w:rsid w:val="00E71C7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71C78"/>
    <w:rPr>
      <w:b/>
      <w:bCs/>
    </w:rPr>
  </w:style>
  <w:style w:type="paragraph" w:customStyle="1" w:styleId="ZnakZnak">
    <w:name w:val="Znak Znak"/>
    <w:basedOn w:val="Normal"/>
    <w:uiPriority w:val="99"/>
    <w:rsid w:val="00F35F3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16z0">
    <w:name w:val="WW8Num16z0"/>
    <w:uiPriority w:val="99"/>
    <w:rsid w:val="00F35F32"/>
    <w:rPr>
      <w:rFonts w:ascii="Symbol" w:hAnsi="Symbol" w:cs="Symbol"/>
      <w:b/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1E01AA"/>
    <w:rPr>
      <w:color w:val="808080"/>
      <w:shd w:val="clear" w:color="auto" w:fill="auto"/>
    </w:rPr>
  </w:style>
  <w:style w:type="paragraph" w:styleId="BodyText">
    <w:name w:val="Body Text"/>
    <w:basedOn w:val="Normal"/>
    <w:link w:val="BodyTextChar"/>
    <w:uiPriority w:val="99"/>
    <w:rsid w:val="002D76E3"/>
    <w:pPr>
      <w:widowControl w:val="0"/>
      <w:suppressAutoHyphens/>
      <w:spacing w:after="120"/>
    </w:pPr>
    <w:rPr>
      <w:kern w:val="1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61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326</Words>
  <Characters>1958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Czernica, 08</dc:title>
  <dc:subject/>
  <dc:creator>Małgorzata Janusz</dc:creator>
  <cp:keywords/>
  <dc:description/>
  <cp:lastModifiedBy>elzbieta.zembska</cp:lastModifiedBy>
  <cp:revision>2</cp:revision>
  <cp:lastPrinted>2017-11-08T16:03:00Z</cp:lastPrinted>
  <dcterms:created xsi:type="dcterms:W3CDTF">2017-11-08T16:18:00Z</dcterms:created>
  <dcterms:modified xsi:type="dcterms:W3CDTF">2017-11-08T16:18:00Z</dcterms:modified>
</cp:coreProperties>
</file>