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53" w:rsidRDefault="006C5D53" w:rsidP="006C5D53">
      <w:pPr>
        <w:tabs>
          <w:tab w:val="left" w:pos="6195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6C5D53">
        <w:rPr>
          <w:rFonts w:asciiTheme="minorHAnsi" w:hAnsiTheme="minorHAnsi" w:cstheme="minorHAnsi"/>
          <w:i/>
          <w:noProof/>
          <w:sz w:val="18"/>
          <w:szCs w:val="18"/>
        </w:rPr>
        <w:drawing>
          <wp:inline distT="0" distB="0" distL="0" distR="0">
            <wp:extent cx="5571428" cy="4179344"/>
            <wp:effectExtent l="19050" t="0" r="0" b="0"/>
            <wp:docPr id="2" name="Obraz 1" descr="\\192.168.0.210\Users$\m.kaluza\Desktop\MAGDA\ŚWIETLICE-WSZYSTKO\Chrząstawa Mała\Resized_20181002_1653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210\Users$\m.kaluza\Desktop\MAGDA\ŚWIETLICE-WSZYSTKO\Chrząstawa Mała\Resized_20181002_16534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756" cy="418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D53" w:rsidRDefault="006C5D53" w:rsidP="008723B1">
      <w:pPr>
        <w:tabs>
          <w:tab w:val="left" w:pos="6195"/>
        </w:tabs>
        <w:rPr>
          <w:rFonts w:asciiTheme="minorHAnsi" w:hAnsiTheme="minorHAnsi" w:cstheme="minorHAnsi"/>
          <w:sz w:val="18"/>
          <w:szCs w:val="18"/>
        </w:rPr>
      </w:pPr>
    </w:p>
    <w:p w:rsidR="004B38BA" w:rsidRPr="00934682" w:rsidRDefault="006C5D53" w:rsidP="004B38BA">
      <w:pPr>
        <w:tabs>
          <w:tab w:val="left" w:pos="6195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6C5D53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>
            <wp:extent cx="5571428" cy="4179344"/>
            <wp:effectExtent l="19050" t="0" r="0" b="0"/>
            <wp:docPr id="3" name="Obraz 2" descr="\\192.168.0.210\Users$\m.kaluza\Desktop\MAGDA\ŚWIETLICE-WSZYSTKO\Chrząstawa Mała\Resized_20181002_1653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0.210\Users$\m.kaluza\Desktop\MAGDA\ŚWIETLICE-WSZYSTKO\Chrząstawa Mała\Resized_20181002_16535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066" cy="4185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38BA" w:rsidRPr="00934682" w:rsidSect="006C5D53">
      <w:headerReference w:type="default" r:id="rId10"/>
      <w:footerReference w:type="default" r:id="rId11"/>
      <w:pgSz w:w="11906" w:h="16838" w:code="9"/>
      <w:pgMar w:top="1418" w:right="924" w:bottom="1871" w:left="1077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CCB" w:rsidRDefault="00166CCB">
      <w:r>
        <w:separator/>
      </w:r>
    </w:p>
  </w:endnote>
  <w:endnote w:type="continuationSeparator" w:id="0">
    <w:p w:rsidR="00166CCB" w:rsidRDefault="00166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09E" w:rsidRPr="00F37AB3" w:rsidRDefault="0079509E" w:rsidP="004B38BA">
    <w:pPr>
      <w:pStyle w:val="Nagwek1"/>
      <w:rPr>
        <w:sz w:val="16"/>
      </w:rPr>
    </w:pPr>
    <w:r>
      <w:rPr>
        <w:rFonts w:ascii="Tahoma" w:hAnsi="Tahoma"/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CCB" w:rsidRDefault="00166CCB">
      <w:r>
        <w:separator/>
      </w:r>
    </w:p>
  </w:footnote>
  <w:footnote w:type="continuationSeparator" w:id="0">
    <w:p w:rsidR="00166CCB" w:rsidRDefault="00166C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09E" w:rsidRDefault="004B38BA" w:rsidP="004B38BA">
    <w:pPr>
      <w:pStyle w:val="Nagwek"/>
      <w:tabs>
        <w:tab w:val="clear" w:pos="9072"/>
      </w:tabs>
      <w:jc w:val="right"/>
    </w:pPr>
    <w:r>
      <w:t>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110C3CB7"/>
    <w:multiLevelType w:val="hybridMultilevel"/>
    <w:tmpl w:val="A5322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A6224"/>
    <w:multiLevelType w:val="hybridMultilevel"/>
    <w:tmpl w:val="78E8C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3354B"/>
    <w:multiLevelType w:val="hybridMultilevel"/>
    <w:tmpl w:val="7472A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67EEA"/>
    <w:multiLevelType w:val="hybridMultilevel"/>
    <w:tmpl w:val="DC460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94103"/>
    <w:multiLevelType w:val="hybridMultilevel"/>
    <w:tmpl w:val="7F8A6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C0261"/>
    <w:rsid w:val="00003C2B"/>
    <w:rsid w:val="00052591"/>
    <w:rsid w:val="0005320C"/>
    <w:rsid w:val="00092214"/>
    <w:rsid w:val="000B3069"/>
    <w:rsid w:val="000C1164"/>
    <w:rsid w:val="000D48A7"/>
    <w:rsid w:val="000D5366"/>
    <w:rsid w:val="000F26DE"/>
    <w:rsid w:val="000F75A0"/>
    <w:rsid w:val="0010074A"/>
    <w:rsid w:val="00122CF8"/>
    <w:rsid w:val="00145065"/>
    <w:rsid w:val="00163DE7"/>
    <w:rsid w:val="00166CCB"/>
    <w:rsid w:val="00167D1F"/>
    <w:rsid w:val="00181E64"/>
    <w:rsid w:val="001865E2"/>
    <w:rsid w:val="001A1A9C"/>
    <w:rsid w:val="001B2122"/>
    <w:rsid w:val="001D1B8C"/>
    <w:rsid w:val="00204E14"/>
    <w:rsid w:val="00212B49"/>
    <w:rsid w:val="002273F3"/>
    <w:rsid w:val="0023217F"/>
    <w:rsid w:val="00243172"/>
    <w:rsid w:val="0025118F"/>
    <w:rsid w:val="00262C7A"/>
    <w:rsid w:val="00275345"/>
    <w:rsid w:val="00282442"/>
    <w:rsid w:val="002A0AE9"/>
    <w:rsid w:val="002A5D6D"/>
    <w:rsid w:val="002F4ACD"/>
    <w:rsid w:val="00301C32"/>
    <w:rsid w:val="00310570"/>
    <w:rsid w:val="0032587D"/>
    <w:rsid w:val="003446E5"/>
    <w:rsid w:val="00345752"/>
    <w:rsid w:val="003569E6"/>
    <w:rsid w:val="00363300"/>
    <w:rsid w:val="00373689"/>
    <w:rsid w:val="00381327"/>
    <w:rsid w:val="00397694"/>
    <w:rsid w:val="003A6C15"/>
    <w:rsid w:val="003B186D"/>
    <w:rsid w:val="003B440E"/>
    <w:rsid w:val="003B5D37"/>
    <w:rsid w:val="003B7AE6"/>
    <w:rsid w:val="003C5C13"/>
    <w:rsid w:val="003C5F57"/>
    <w:rsid w:val="003F2C88"/>
    <w:rsid w:val="0041441B"/>
    <w:rsid w:val="00426BCF"/>
    <w:rsid w:val="004707C6"/>
    <w:rsid w:val="00485D5B"/>
    <w:rsid w:val="004A4E19"/>
    <w:rsid w:val="004B2837"/>
    <w:rsid w:val="004B38BA"/>
    <w:rsid w:val="004B774E"/>
    <w:rsid w:val="004C0261"/>
    <w:rsid w:val="004D3C4E"/>
    <w:rsid w:val="00514ADF"/>
    <w:rsid w:val="00545228"/>
    <w:rsid w:val="00545D22"/>
    <w:rsid w:val="005560E8"/>
    <w:rsid w:val="00564A56"/>
    <w:rsid w:val="00592C1C"/>
    <w:rsid w:val="005B182A"/>
    <w:rsid w:val="005B79D4"/>
    <w:rsid w:val="005C4D88"/>
    <w:rsid w:val="005C7051"/>
    <w:rsid w:val="005D6C85"/>
    <w:rsid w:val="006140F0"/>
    <w:rsid w:val="00615D12"/>
    <w:rsid w:val="00632253"/>
    <w:rsid w:val="0063453E"/>
    <w:rsid w:val="0065748A"/>
    <w:rsid w:val="006611DA"/>
    <w:rsid w:val="00661ECB"/>
    <w:rsid w:val="006B48FD"/>
    <w:rsid w:val="006B5D87"/>
    <w:rsid w:val="006B652E"/>
    <w:rsid w:val="006C5D53"/>
    <w:rsid w:val="006C6F36"/>
    <w:rsid w:val="006D05BA"/>
    <w:rsid w:val="006D3FE0"/>
    <w:rsid w:val="006F7435"/>
    <w:rsid w:val="00730DE7"/>
    <w:rsid w:val="0073291E"/>
    <w:rsid w:val="00755C47"/>
    <w:rsid w:val="00775ECA"/>
    <w:rsid w:val="00784EA4"/>
    <w:rsid w:val="0079509E"/>
    <w:rsid w:val="007B3A5E"/>
    <w:rsid w:val="007C5B70"/>
    <w:rsid w:val="007D57EC"/>
    <w:rsid w:val="007E3384"/>
    <w:rsid w:val="007E6EED"/>
    <w:rsid w:val="00821FF6"/>
    <w:rsid w:val="00831A10"/>
    <w:rsid w:val="00856DE0"/>
    <w:rsid w:val="00860AD9"/>
    <w:rsid w:val="008723B1"/>
    <w:rsid w:val="008A0509"/>
    <w:rsid w:val="008C1E10"/>
    <w:rsid w:val="008D121C"/>
    <w:rsid w:val="008E48B6"/>
    <w:rsid w:val="0092438B"/>
    <w:rsid w:val="00934682"/>
    <w:rsid w:val="00966F54"/>
    <w:rsid w:val="009971A9"/>
    <w:rsid w:val="00997598"/>
    <w:rsid w:val="009E1721"/>
    <w:rsid w:val="009E404B"/>
    <w:rsid w:val="00A06D12"/>
    <w:rsid w:val="00A1328F"/>
    <w:rsid w:val="00A20060"/>
    <w:rsid w:val="00A22930"/>
    <w:rsid w:val="00A43275"/>
    <w:rsid w:val="00A56275"/>
    <w:rsid w:val="00A9304C"/>
    <w:rsid w:val="00A94235"/>
    <w:rsid w:val="00AB7AC7"/>
    <w:rsid w:val="00AD0EA8"/>
    <w:rsid w:val="00AE255E"/>
    <w:rsid w:val="00AE4794"/>
    <w:rsid w:val="00AE69CB"/>
    <w:rsid w:val="00B020A2"/>
    <w:rsid w:val="00B222E0"/>
    <w:rsid w:val="00B373BB"/>
    <w:rsid w:val="00B613FD"/>
    <w:rsid w:val="00B62B40"/>
    <w:rsid w:val="00B633FD"/>
    <w:rsid w:val="00B83A3F"/>
    <w:rsid w:val="00BD55E4"/>
    <w:rsid w:val="00BD7D98"/>
    <w:rsid w:val="00BE3A92"/>
    <w:rsid w:val="00C02443"/>
    <w:rsid w:val="00C16DFD"/>
    <w:rsid w:val="00C4655B"/>
    <w:rsid w:val="00C50DE6"/>
    <w:rsid w:val="00C60DD0"/>
    <w:rsid w:val="00C87A6B"/>
    <w:rsid w:val="00CA2909"/>
    <w:rsid w:val="00CA3AD6"/>
    <w:rsid w:val="00CB2134"/>
    <w:rsid w:val="00CF5178"/>
    <w:rsid w:val="00D11BEA"/>
    <w:rsid w:val="00D153B1"/>
    <w:rsid w:val="00D34CB0"/>
    <w:rsid w:val="00D534F0"/>
    <w:rsid w:val="00D60592"/>
    <w:rsid w:val="00D8794F"/>
    <w:rsid w:val="00D91C05"/>
    <w:rsid w:val="00D97C35"/>
    <w:rsid w:val="00DA4AC2"/>
    <w:rsid w:val="00DD2148"/>
    <w:rsid w:val="00DD7FC6"/>
    <w:rsid w:val="00DE2FAC"/>
    <w:rsid w:val="00E11854"/>
    <w:rsid w:val="00E3173A"/>
    <w:rsid w:val="00E34BCD"/>
    <w:rsid w:val="00E41054"/>
    <w:rsid w:val="00E539CF"/>
    <w:rsid w:val="00E63520"/>
    <w:rsid w:val="00E66F79"/>
    <w:rsid w:val="00E82EF2"/>
    <w:rsid w:val="00E8583B"/>
    <w:rsid w:val="00EC2881"/>
    <w:rsid w:val="00ED68D1"/>
    <w:rsid w:val="00F15C53"/>
    <w:rsid w:val="00F2031D"/>
    <w:rsid w:val="00F37AB3"/>
    <w:rsid w:val="00F43BB3"/>
    <w:rsid w:val="00F55C94"/>
    <w:rsid w:val="00F64C38"/>
    <w:rsid w:val="00F710E2"/>
    <w:rsid w:val="00FA2EF8"/>
    <w:rsid w:val="00FA50FF"/>
    <w:rsid w:val="00FA6F51"/>
    <w:rsid w:val="00FD00F0"/>
    <w:rsid w:val="00FF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DE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975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97598"/>
    <w:pPr>
      <w:keepNext/>
      <w:jc w:val="center"/>
      <w:outlineLvl w:val="2"/>
    </w:pPr>
    <w:rPr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997598"/>
    <w:rPr>
      <w:sz w:val="20"/>
      <w:szCs w:val="20"/>
    </w:rPr>
  </w:style>
  <w:style w:type="character" w:styleId="Odwoanieprzypisudolnego">
    <w:name w:val="footnote reference"/>
    <w:semiHidden/>
    <w:rsid w:val="00997598"/>
    <w:rPr>
      <w:vertAlign w:val="superscript"/>
    </w:rPr>
  </w:style>
  <w:style w:type="paragraph" w:styleId="Legenda">
    <w:name w:val="caption"/>
    <w:basedOn w:val="Normalny"/>
    <w:next w:val="Normalny"/>
    <w:qFormat/>
    <w:rsid w:val="00997598"/>
    <w:rPr>
      <w:b/>
      <w:bCs/>
      <w:sz w:val="20"/>
      <w:szCs w:val="20"/>
    </w:rPr>
  </w:style>
  <w:style w:type="paragraph" w:styleId="Nagwek">
    <w:name w:val="header"/>
    <w:basedOn w:val="Normalny"/>
    <w:rsid w:val="0099759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97598"/>
    <w:pPr>
      <w:tabs>
        <w:tab w:val="center" w:pos="4536"/>
        <w:tab w:val="right" w:pos="9072"/>
      </w:tabs>
    </w:pPr>
  </w:style>
  <w:style w:type="character" w:styleId="Hipercze">
    <w:name w:val="Hyperlink"/>
    <w:rsid w:val="00167D1F"/>
    <w:rPr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DE2F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E2F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3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.janusz.CZERNICA\AppData\Local\Microsoft\Windows\Temporary%20Internet%20Files\Content.Outlook\4X2TYLBH\szablon%20201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0A6FD-702A-46EA-91DE-C1A7582B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2016.dotx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4</CharactersWithSpaces>
  <SharedDoc>false</SharedDoc>
  <HLinks>
    <vt:vector size="12" baseType="variant">
      <vt:variant>
        <vt:i4>6422560</vt:i4>
      </vt:variant>
      <vt:variant>
        <vt:i4>0</vt:i4>
      </vt:variant>
      <vt:variant>
        <vt:i4>0</vt:i4>
      </vt:variant>
      <vt:variant>
        <vt:i4>5</vt:i4>
      </vt:variant>
      <vt:variant>
        <vt:lpwstr>http://www.czernica.pl/</vt:lpwstr>
      </vt:variant>
      <vt:variant>
        <vt:lpwstr/>
      </vt:variant>
      <vt:variant>
        <vt:i4>65586</vt:i4>
      </vt:variant>
      <vt:variant>
        <vt:i4>-1</vt:i4>
      </vt:variant>
      <vt:variant>
        <vt:i4>2051</vt:i4>
      </vt:variant>
      <vt:variant>
        <vt:i4>1</vt:i4>
      </vt:variant>
      <vt:variant>
        <vt:lpwstr>C:\Documents and Settings\lech\Moje dokumenty\Gmina FAIR PLAY\image001.png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Janusz</dc:creator>
  <cp:lastModifiedBy>e.zembska</cp:lastModifiedBy>
  <cp:revision>2</cp:revision>
  <cp:lastPrinted>2018-10-09T12:34:00Z</cp:lastPrinted>
  <dcterms:created xsi:type="dcterms:W3CDTF">2018-12-05T12:25:00Z</dcterms:created>
  <dcterms:modified xsi:type="dcterms:W3CDTF">2018-12-05T12:25:00Z</dcterms:modified>
</cp:coreProperties>
</file>